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4500"/>
      </w:tblGrid>
      <w:tr w:rsidR="00703211" w:rsidTr="00281D50">
        <w:tc>
          <w:tcPr>
            <w:tcW w:w="5508" w:type="dxa"/>
          </w:tcPr>
          <w:p w:rsidR="00703211" w:rsidRDefault="00703211" w:rsidP="00B80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703211" w:rsidRDefault="00703211" w:rsidP="00281D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УУТВЕРЖДАЮ</w:t>
            </w:r>
          </w:p>
          <w:p w:rsidR="00703211" w:rsidRDefault="00703211" w:rsidP="00281D5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государственного учреждения образования «Учебно-педагогический комплекс Сыроваткинский ясли-сад – средняя школа»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С.В.Жук</w:t>
            </w:r>
          </w:p>
        </w:tc>
      </w:tr>
    </w:tbl>
    <w:p w:rsidR="00703211" w:rsidRDefault="00703211" w:rsidP="00B8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211" w:rsidRDefault="00703211" w:rsidP="000533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03211" w:rsidRPr="00281D50" w:rsidRDefault="00703211" w:rsidP="00B8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50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703211" w:rsidRPr="00281D50" w:rsidRDefault="00703211" w:rsidP="00B80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D50">
        <w:rPr>
          <w:rFonts w:ascii="Times New Roman" w:hAnsi="Times New Roman" w:cs="Times New Roman"/>
          <w:sz w:val="28"/>
          <w:szCs w:val="28"/>
        </w:rPr>
        <w:t>инновационной деятельности на 2015/2016 учебный год</w:t>
      </w:r>
    </w:p>
    <w:p w:rsidR="00703211" w:rsidRPr="00281D50" w:rsidRDefault="00703211" w:rsidP="00B80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079"/>
        <w:gridCol w:w="1620"/>
        <w:gridCol w:w="2160"/>
        <w:gridCol w:w="1620"/>
      </w:tblGrid>
      <w:tr w:rsidR="00703211" w:rsidRPr="00281D50" w:rsidTr="00281D50">
        <w:tc>
          <w:tcPr>
            <w:tcW w:w="709" w:type="dxa"/>
            <w:vAlign w:val="center"/>
          </w:tcPr>
          <w:p w:rsidR="00703211" w:rsidRPr="00281D50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79" w:type="dxa"/>
            <w:vAlign w:val="center"/>
          </w:tcPr>
          <w:p w:rsidR="00703211" w:rsidRPr="00281D50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0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  <w:vAlign w:val="center"/>
          </w:tcPr>
          <w:p w:rsidR="00703211" w:rsidRPr="00281D50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vAlign w:val="center"/>
          </w:tcPr>
          <w:p w:rsidR="00703211" w:rsidRPr="00281D50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20" w:type="dxa"/>
            <w:vAlign w:val="center"/>
          </w:tcPr>
          <w:p w:rsidR="00703211" w:rsidRPr="00281D50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5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57552C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9" w:type="dxa"/>
            <w:vAlign w:val="center"/>
          </w:tcPr>
          <w:p w:rsidR="00703211" w:rsidRPr="0057552C" w:rsidRDefault="00703211" w:rsidP="005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52C">
              <w:rPr>
                <w:rFonts w:ascii="Times New Roman" w:hAnsi="Times New Roman" w:cs="Times New Roman"/>
                <w:sz w:val="24"/>
                <w:szCs w:val="24"/>
              </w:rPr>
              <w:t>Обсуждение идеи инновационного проекта на педсовете</w:t>
            </w:r>
          </w:p>
        </w:tc>
        <w:tc>
          <w:tcPr>
            <w:tcW w:w="1620" w:type="dxa"/>
            <w:vAlign w:val="center"/>
          </w:tcPr>
          <w:p w:rsidR="00703211" w:rsidRPr="0057552C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57552C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9" w:type="dxa"/>
            <w:vAlign w:val="center"/>
          </w:tcPr>
          <w:p w:rsidR="00703211" w:rsidRPr="0057552C" w:rsidRDefault="00703211" w:rsidP="005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документов по инновационной деятельности</w:t>
            </w:r>
          </w:p>
        </w:tc>
        <w:tc>
          <w:tcPr>
            <w:tcW w:w="162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9" w:type="dxa"/>
            <w:vAlign w:val="center"/>
          </w:tcPr>
          <w:p w:rsidR="00703211" w:rsidRDefault="00703211" w:rsidP="00575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теоретических положений и педагогической практики по вопросам формирования культуры коммуникативного поведения у учащихся</w:t>
            </w:r>
          </w:p>
        </w:tc>
        <w:tc>
          <w:tcPr>
            <w:tcW w:w="162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1B3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575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9" w:type="dxa"/>
          </w:tcPr>
          <w:p w:rsidR="00703211" w:rsidRPr="00293286" w:rsidRDefault="00703211" w:rsidP="00053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инновационного проекта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внедрению модели формирования культуры коммуникативного поведения у учащихся средствами предмета «Иностранный язык»</w:t>
            </w:r>
            <w:r w:rsidRPr="003A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9" w:type="dxa"/>
          </w:tcPr>
          <w:p w:rsidR="00703211" w:rsidRPr="00293286" w:rsidRDefault="00703211" w:rsidP="00C52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инновационного проекта с родительской общественностью на общешкольном родительском собрании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9" w:type="dxa"/>
          </w:tcPr>
          <w:p w:rsidR="00703211" w:rsidRPr="00293286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научно-методического сопровождения инновационной деятельности</w:t>
            </w:r>
          </w:p>
        </w:tc>
        <w:tc>
          <w:tcPr>
            <w:tcW w:w="162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9" w:type="dxa"/>
          </w:tcPr>
          <w:p w:rsidR="00703211" w:rsidRPr="00293286" w:rsidRDefault="00703211" w:rsidP="00575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инновационной деятельности в учреждении образования  в 2015/2016 учебном году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C5273F" w:rsidTr="00281D50">
        <w:tc>
          <w:tcPr>
            <w:tcW w:w="709" w:type="dxa"/>
            <w:vAlign w:val="center"/>
          </w:tcPr>
          <w:p w:rsidR="00703211" w:rsidRPr="00C5273F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</w:tcPr>
          <w:p w:rsidR="00703211" w:rsidRPr="00C5273F" w:rsidRDefault="00703211" w:rsidP="00575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Производственное совещание «Организация процесса формирования культуры коммуникативного поведения у учащихся средствами предмета «Иностранный язык» </w:t>
            </w:r>
          </w:p>
        </w:tc>
        <w:tc>
          <w:tcPr>
            <w:tcW w:w="1620" w:type="dxa"/>
            <w:vAlign w:val="center"/>
          </w:tcPr>
          <w:p w:rsidR="00703211" w:rsidRPr="00C5273F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7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C5273F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C5273F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4079" w:type="dxa"/>
          </w:tcPr>
          <w:p w:rsidR="00703211" w:rsidRPr="00293286" w:rsidRDefault="00703211" w:rsidP="00F6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работы факультатива «Культура речевого общения»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F6787B" w:rsidRDefault="00703211" w:rsidP="00F6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87B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факультатива </w:t>
            </w: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9" w:type="dxa"/>
          </w:tcPr>
          <w:p w:rsidR="00703211" w:rsidRPr="00293286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сети в соответствии с задачами инновационной деятельности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9" w:type="dxa"/>
          </w:tcPr>
          <w:p w:rsidR="00703211" w:rsidRPr="00293286" w:rsidRDefault="00703211" w:rsidP="0033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диагностика уровня сформированности коммуникативной культуры у учащихся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C52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9" w:type="dxa"/>
          </w:tcPr>
          <w:p w:rsidR="00703211" w:rsidRPr="00293286" w:rsidRDefault="00703211" w:rsidP="00337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семинар  по теме проекта с участием научного консультанта Литвиновича В.Г.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Борейко В.В.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5E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9" w:type="dxa"/>
          </w:tcPr>
          <w:p w:rsidR="00703211" w:rsidRPr="00F8774A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консалтинга по теме проекта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5E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9" w:type="dxa"/>
          </w:tcPr>
          <w:p w:rsidR="00703211" w:rsidRPr="00293286" w:rsidRDefault="00703211" w:rsidP="00841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 образования информации о начале реализации инновационного проекта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Кишкель Т.Ю.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5E5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9" w:type="dxa"/>
          </w:tcPr>
          <w:p w:rsidR="00703211" w:rsidRPr="00293286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дневников инновационной деятельности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 октября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93286" w:rsidTr="00281D50">
        <w:tc>
          <w:tcPr>
            <w:tcW w:w="709" w:type="dxa"/>
            <w:vAlign w:val="center"/>
          </w:tcPr>
          <w:p w:rsidR="00703211" w:rsidRPr="00293286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9" w:type="dxa"/>
          </w:tcPr>
          <w:p w:rsidR="00703211" w:rsidRPr="00293286" w:rsidRDefault="00703211" w:rsidP="003B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содержания повышения квалификации участников проекта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vAlign w:val="center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А.П.</w:t>
            </w:r>
          </w:p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293286" w:rsidRDefault="00703211" w:rsidP="001B3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11" w:rsidRPr="00281D50" w:rsidTr="00281D50">
        <w:tc>
          <w:tcPr>
            <w:tcW w:w="709" w:type="dxa"/>
            <w:vAlign w:val="center"/>
          </w:tcPr>
          <w:p w:rsidR="00703211" w:rsidRPr="00293286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9" w:type="dxa"/>
          </w:tcPr>
          <w:p w:rsidR="00703211" w:rsidRPr="00293286" w:rsidRDefault="00703211" w:rsidP="00870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«Лингвист» по теме «Правила ведения дискуссии» </w:t>
            </w:r>
          </w:p>
        </w:tc>
        <w:tc>
          <w:tcPr>
            <w:tcW w:w="162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160" w:type="dxa"/>
            <w:vAlign w:val="center"/>
          </w:tcPr>
          <w:p w:rsidR="00703211" w:rsidRPr="00293286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8701A7" w:rsidRDefault="00703211" w:rsidP="008701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701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Nach </w:t>
            </w:r>
            <w:hyperlink r:id="rId5" w:history="1">
              <w:r w:rsidRPr="007C028F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de-DE"/>
                </w:rPr>
                <w:t>www.hueber.de</w:t>
              </w:r>
            </w:hyperlink>
            <w:r w:rsidRPr="008701A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Sanchez u.a.Spielend Deutsch lernen</w:t>
            </w:r>
          </w:p>
        </w:tc>
      </w:tr>
      <w:tr w:rsidR="00703211" w:rsidRPr="00281D50" w:rsidTr="00281D50">
        <w:tc>
          <w:tcPr>
            <w:tcW w:w="709" w:type="dxa"/>
            <w:vAlign w:val="center"/>
          </w:tcPr>
          <w:p w:rsidR="00703211" w:rsidRPr="008701A7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4079" w:type="dxa"/>
          </w:tcPr>
          <w:p w:rsidR="00703211" w:rsidRPr="008701A7" w:rsidRDefault="00703211" w:rsidP="00F6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«Лингвист» по теме «Коллективный разговор. Подводные камни» </w:t>
            </w:r>
          </w:p>
        </w:tc>
        <w:tc>
          <w:tcPr>
            <w:tcW w:w="1620" w:type="dxa"/>
          </w:tcPr>
          <w:p w:rsidR="00703211" w:rsidRDefault="00703211" w:rsidP="00281D50">
            <w:pPr>
              <w:rPr>
                <w:rFonts w:ascii="Times New Roman" w:hAnsi="Times New Roman" w:cs="Times New Roman"/>
                <w:lang w:val="de-DE"/>
              </w:rPr>
            </w:pPr>
          </w:p>
          <w:p w:rsidR="00703211" w:rsidRPr="00F6787B" w:rsidRDefault="00703211" w:rsidP="00281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2016</w:t>
            </w:r>
          </w:p>
        </w:tc>
        <w:tc>
          <w:tcPr>
            <w:tcW w:w="2160" w:type="dxa"/>
            <w:vAlign w:val="center"/>
          </w:tcPr>
          <w:p w:rsidR="00703211" w:rsidRPr="008701A7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F6787B" w:rsidRDefault="00703211" w:rsidP="00F678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6787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Nach Eismann. Wirtschaftskommunikation. Deutsch 1.(Langescheid) </w:t>
            </w: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79" w:type="dxa"/>
          </w:tcPr>
          <w:p w:rsidR="00703211" w:rsidRPr="00F6787B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учащихся 7-8 классов «Аргументы. Убедительно и вежливо»</w:t>
            </w:r>
          </w:p>
        </w:tc>
        <w:tc>
          <w:tcPr>
            <w:tcW w:w="1620" w:type="dxa"/>
          </w:tcPr>
          <w:p w:rsidR="00703211" w:rsidRPr="00F6787B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160" w:type="dxa"/>
          </w:tcPr>
          <w:p w:rsidR="00703211" w:rsidRPr="00F6787B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9" w:type="dxa"/>
          </w:tcPr>
          <w:p w:rsidR="00703211" w:rsidRPr="006C5682" w:rsidRDefault="00703211" w:rsidP="00F67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знатоков речевых клише для учащихся 5-6 классов</w:t>
            </w:r>
          </w:p>
        </w:tc>
        <w:tc>
          <w:tcPr>
            <w:tcW w:w="162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 2016</w:t>
            </w:r>
          </w:p>
        </w:tc>
        <w:tc>
          <w:tcPr>
            <w:tcW w:w="216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9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Информационный час на немецком языке для 9-11 классов “Точность- вежливость королей”</w:t>
            </w:r>
          </w:p>
        </w:tc>
        <w:tc>
          <w:tcPr>
            <w:tcW w:w="162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2016</w:t>
            </w:r>
          </w:p>
        </w:tc>
        <w:tc>
          <w:tcPr>
            <w:tcW w:w="216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79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Праздник “Рождественский коллейдоскоп” для учащихся 3-6 классов</w:t>
            </w:r>
          </w:p>
        </w:tc>
        <w:tc>
          <w:tcPr>
            <w:tcW w:w="162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 2015</w:t>
            </w:r>
          </w:p>
        </w:tc>
        <w:tc>
          <w:tcPr>
            <w:tcW w:w="216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79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 литературы “Его Величество Словарь”</w:t>
            </w:r>
          </w:p>
        </w:tc>
        <w:tc>
          <w:tcPr>
            <w:tcW w:w="162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 2016</w:t>
            </w:r>
          </w:p>
        </w:tc>
        <w:tc>
          <w:tcPr>
            <w:tcW w:w="2160" w:type="dxa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Семенчикова С.О.</w:t>
            </w:r>
          </w:p>
        </w:tc>
        <w:tc>
          <w:tcPr>
            <w:tcW w:w="1620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9" w:type="dxa"/>
          </w:tcPr>
          <w:p w:rsidR="00703211" w:rsidRPr="006C5682" w:rsidRDefault="00703211" w:rsidP="00A4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Просмотр молодёжного обучающего сериала на немецком языке. Анализ ситуаций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</w:tc>
        <w:tc>
          <w:tcPr>
            <w:tcW w:w="162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раз в месяц с сентбрь 2015</w:t>
            </w:r>
          </w:p>
        </w:tc>
        <w:tc>
          <w:tcPr>
            <w:tcW w:w="216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6870FC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870F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Nach Extra auf Deutsch</w:t>
            </w: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Pr="00F6787B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79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Практикум для учащихся старших классов “Электронное пиьмо как средство коммуникации в межкультурном общении”</w:t>
            </w:r>
          </w:p>
        </w:tc>
        <w:tc>
          <w:tcPr>
            <w:tcW w:w="162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Февраль 2016</w:t>
            </w:r>
          </w:p>
        </w:tc>
        <w:tc>
          <w:tcPr>
            <w:tcW w:w="216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6C5682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079" w:type="dxa"/>
          </w:tcPr>
          <w:p w:rsidR="00703211" w:rsidRDefault="00703211" w:rsidP="00A4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Создание “Лексической копилки вежливого иностранца” </w:t>
            </w:r>
          </w:p>
        </w:tc>
        <w:tc>
          <w:tcPr>
            <w:tcW w:w="1620" w:type="dxa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Март-апрель 2016</w:t>
            </w:r>
          </w:p>
        </w:tc>
        <w:tc>
          <w:tcPr>
            <w:tcW w:w="2160" w:type="dxa"/>
          </w:tcPr>
          <w:p w:rsidR="00703211" w:rsidRPr="006C5682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Беницевич Л.Б.</w:t>
            </w:r>
          </w:p>
        </w:tc>
        <w:tc>
          <w:tcPr>
            <w:tcW w:w="1620" w:type="dxa"/>
          </w:tcPr>
          <w:p w:rsidR="00703211" w:rsidRPr="00A47029" w:rsidRDefault="00703211" w:rsidP="003E5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4702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По материалам национального УМК </w:t>
            </w:r>
          </w:p>
        </w:tc>
      </w:tr>
      <w:tr w:rsidR="00703211" w:rsidRPr="00F6787B" w:rsidTr="00281D50">
        <w:tc>
          <w:tcPr>
            <w:tcW w:w="709" w:type="dxa"/>
            <w:vAlign w:val="center"/>
          </w:tcPr>
          <w:p w:rsidR="00703211" w:rsidRDefault="00703211" w:rsidP="003B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9" w:type="dxa"/>
          </w:tcPr>
          <w:p w:rsidR="00703211" w:rsidRDefault="00703211" w:rsidP="003E53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Интернет-семинар участников инновационной деятельности  “О промежуточных результатах реализации проекта”</w:t>
            </w:r>
          </w:p>
        </w:tc>
        <w:tc>
          <w:tcPr>
            <w:tcW w:w="1620" w:type="dxa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2016</w:t>
            </w:r>
          </w:p>
        </w:tc>
        <w:tc>
          <w:tcPr>
            <w:tcW w:w="2160" w:type="dxa"/>
          </w:tcPr>
          <w:p w:rsidR="00703211" w:rsidRDefault="00703211" w:rsidP="0028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.Борейко В.В.</w:t>
            </w:r>
          </w:p>
        </w:tc>
        <w:tc>
          <w:tcPr>
            <w:tcW w:w="1620" w:type="dxa"/>
          </w:tcPr>
          <w:p w:rsidR="00703211" w:rsidRPr="00A47029" w:rsidRDefault="00703211" w:rsidP="001B3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</w:tbl>
    <w:p w:rsidR="00703211" w:rsidRPr="00F6787B" w:rsidRDefault="00703211" w:rsidP="00B80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11" w:rsidRPr="00F6787B" w:rsidRDefault="00703211"/>
    <w:sectPr w:rsidR="00703211" w:rsidRPr="00F6787B" w:rsidSect="00281D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63B1"/>
    <w:multiLevelType w:val="hybridMultilevel"/>
    <w:tmpl w:val="A510E70C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>
      <w:start w:val="1"/>
      <w:numFmt w:val="lowerLetter"/>
      <w:lvlText w:val="%2."/>
      <w:lvlJc w:val="left"/>
      <w:pPr>
        <w:ind w:left="1080" w:hanging="360"/>
      </w:pPr>
    </w:lvl>
    <w:lvl w:ilvl="2" w:tplc="0423001B">
      <w:start w:val="1"/>
      <w:numFmt w:val="lowerRoman"/>
      <w:lvlText w:val="%3."/>
      <w:lvlJc w:val="right"/>
      <w:pPr>
        <w:ind w:left="1800" w:hanging="180"/>
      </w:pPr>
    </w:lvl>
    <w:lvl w:ilvl="3" w:tplc="0423000F">
      <w:start w:val="1"/>
      <w:numFmt w:val="decimal"/>
      <w:lvlText w:val="%4."/>
      <w:lvlJc w:val="left"/>
      <w:pPr>
        <w:ind w:left="2520" w:hanging="360"/>
      </w:pPr>
    </w:lvl>
    <w:lvl w:ilvl="4" w:tplc="04230019">
      <w:start w:val="1"/>
      <w:numFmt w:val="lowerLetter"/>
      <w:lvlText w:val="%5."/>
      <w:lvlJc w:val="left"/>
      <w:pPr>
        <w:ind w:left="3240" w:hanging="360"/>
      </w:pPr>
    </w:lvl>
    <w:lvl w:ilvl="5" w:tplc="0423001B">
      <w:start w:val="1"/>
      <w:numFmt w:val="lowerRoman"/>
      <w:lvlText w:val="%6."/>
      <w:lvlJc w:val="right"/>
      <w:pPr>
        <w:ind w:left="3960" w:hanging="180"/>
      </w:pPr>
    </w:lvl>
    <w:lvl w:ilvl="6" w:tplc="0423000F">
      <w:start w:val="1"/>
      <w:numFmt w:val="decimal"/>
      <w:lvlText w:val="%7."/>
      <w:lvlJc w:val="left"/>
      <w:pPr>
        <w:ind w:left="4680" w:hanging="360"/>
      </w:pPr>
    </w:lvl>
    <w:lvl w:ilvl="7" w:tplc="04230019">
      <w:start w:val="1"/>
      <w:numFmt w:val="lowerLetter"/>
      <w:lvlText w:val="%8."/>
      <w:lvlJc w:val="left"/>
      <w:pPr>
        <w:ind w:left="5400" w:hanging="360"/>
      </w:pPr>
    </w:lvl>
    <w:lvl w:ilvl="8" w:tplc="042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8"/>
    <w:rsid w:val="00000056"/>
    <w:rsid w:val="00000AB3"/>
    <w:rsid w:val="00000D5A"/>
    <w:rsid w:val="00000E4E"/>
    <w:rsid w:val="000013C3"/>
    <w:rsid w:val="00001457"/>
    <w:rsid w:val="000018C3"/>
    <w:rsid w:val="000038AB"/>
    <w:rsid w:val="00003ADD"/>
    <w:rsid w:val="000049B6"/>
    <w:rsid w:val="00004D4D"/>
    <w:rsid w:val="00004D8B"/>
    <w:rsid w:val="00006FAC"/>
    <w:rsid w:val="000075D7"/>
    <w:rsid w:val="00007726"/>
    <w:rsid w:val="000100C3"/>
    <w:rsid w:val="00011010"/>
    <w:rsid w:val="00012871"/>
    <w:rsid w:val="00012BE3"/>
    <w:rsid w:val="00013350"/>
    <w:rsid w:val="00013A8A"/>
    <w:rsid w:val="000148D2"/>
    <w:rsid w:val="000159FA"/>
    <w:rsid w:val="0001698F"/>
    <w:rsid w:val="00016AD9"/>
    <w:rsid w:val="00017029"/>
    <w:rsid w:val="0001786F"/>
    <w:rsid w:val="0002085B"/>
    <w:rsid w:val="00020921"/>
    <w:rsid w:val="00020FBE"/>
    <w:rsid w:val="00021443"/>
    <w:rsid w:val="00022275"/>
    <w:rsid w:val="000231AD"/>
    <w:rsid w:val="0002321D"/>
    <w:rsid w:val="00023E4C"/>
    <w:rsid w:val="000246B4"/>
    <w:rsid w:val="000246F5"/>
    <w:rsid w:val="00024E61"/>
    <w:rsid w:val="00024EF4"/>
    <w:rsid w:val="00025E64"/>
    <w:rsid w:val="00026F13"/>
    <w:rsid w:val="00027513"/>
    <w:rsid w:val="00031B4E"/>
    <w:rsid w:val="000334AC"/>
    <w:rsid w:val="00034248"/>
    <w:rsid w:val="00034411"/>
    <w:rsid w:val="00034FFB"/>
    <w:rsid w:val="00035A65"/>
    <w:rsid w:val="00035C87"/>
    <w:rsid w:val="000362E9"/>
    <w:rsid w:val="00036DB5"/>
    <w:rsid w:val="00040315"/>
    <w:rsid w:val="0004134E"/>
    <w:rsid w:val="00042EBE"/>
    <w:rsid w:val="0004539F"/>
    <w:rsid w:val="00045BC1"/>
    <w:rsid w:val="000465FC"/>
    <w:rsid w:val="00046BDC"/>
    <w:rsid w:val="000473CC"/>
    <w:rsid w:val="00050356"/>
    <w:rsid w:val="00051F4E"/>
    <w:rsid w:val="000533C3"/>
    <w:rsid w:val="000535FD"/>
    <w:rsid w:val="00053C5F"/>
    <w:rsid w:val="0005400B"/>
    <w:rsid w:val="00054BD9"/>
    <w:rsid w:val="000574F3"/>
    <w:rsid w:val="0006164C"/>
    <w:rsid w:val="00061DAF"/>
    <w:rsid w:val="00063765"/>
    <w:rsid w:val="000642C4"/>
    <w:rsid w:val="000642CF"/>
    <w:rsid w:val="00065D2F"/>
    <w:rsid w:val="00066F13"/>
    <w:rsid w:val="00067228"/>
    <w:rsid w:val="00067D69"/>
    <w:rsid w:val="00070AFB"/>
    <w:rsid w:val="000724B6"/>
    <w:rsid w:val="00073810"/>
    <w:rsid w:val="00073B13"/>
    <w:rsid w:val="00075589"/>
    <w:rsid w:val="0007587E"/>
    <w:rsid w:val="0007593B"/>
    <w:rsid w:val="00076C81"/>
    <w:rsid w:val="000770DF"/>
    <w:rsid w:val="00077C50"/>
    <w:rsid w:val="00080C21"/>
    <w:rsid w:val="000816DA"/>
    <w:rsid w:val="00081C57"/>
    <w:rsid w:val="000823D1"/>
    <w:rsid w:val="00082800"/>
    <w:rsid w:val="00083EAF"/>
    <w:rsid w:val="000843FD"/>
    <w:rsid w:val="0008441D"/>
    <w:rsid w:val="00084573"/>
    <w:rsid w:val="00086359"/>
    <w:rsid w:val="00086BC8"/>
    <w:rsid w:val="00086E33"/>
    <w:rsid w:val="000874A6"/>
    <w:rsid w:val="00087562"/>
    <w:rsid w:val="00087EAF"/>
    <w:rsid w:val="00090696"/>
    <w:rsid w:val="000910E6"/>
    <w:rsid w:val="000912ED"/>
    <w:rsid w:val="0009223F"/>
    <w:rsid w:val="00092481"/>
    <w:rsid w:val="000925D4"/>
    <w:rsid w:val="00093B09"/>
    <w:rsid w:val="00093B4F"/>
    <w:rsid w:val="00094051"/>
    <w:rsid w:val="00094101"/>
    <w:rsid w:val="00094BC0"/>
    <w:rsid w:val="000962C6"/>
    <w:rsid w:val="000966E1"/>
    <w:rsid w:val="00097307"/>
    <w:rsid w:val="0009753C"/>
    <w:rsid w:val="000975DA"/>
    <w:rsid w:val="00097F5E"/>
    <w:rsid w:val="000A2DF5"/>
    <w:rsid w:val="000A2E32"/>
    <w:rsid w:val="000A3614"/>
    <w:rsid w:val="000A3692"/>
    <w:rsid w:val="000A3CF0"/>
    <w:rsid w:val="000A4381"/>
    <w:rsid w:val="000A5C56"/>
    <w:rsid w:val="000A5DCC"/>
    <w:rsid w:val="000B0351"/>
    <w:rsid w:val="000B06B4"/>
    <w:rsid w:val="000B16D7"/>
    <w:rsid w:val="000B2321"/>
    <w:rsid w:val="000B2ABA"/>
    <w:rsid w:val="000B2DE9"/>
    <w:rsid w:val="000B2F54"/>
    <w:rsid w:val="000B39CE"/>
    <w:rsid w:val="000B62E6"/>
    <w:rsid w:val="000B7240"/>
    <w:rsid w:val="000B74FE"/>
    <w:rsid w:val="000B7BFA"/>
    <w:rsid w:val="000C04A2"/>
    <w:rsid w:val="000C0C22"/>
    <w:rsid w:val="000C14B1"/>
    <w:rsid w:val="000C4657"/>
    <w:rsid w:val="000C52E4"/>
    <w:rsid w:val="000C57E5"/>
    <w:rsid w:val="000C5D10"/>
    <w:rsid w:val="000D0AC3"/>
    <w:rsid w:val="000D1D91"/>
    <w:rsid w:val="000D27E2"/>
    <w:rsid w:val="000D2A0E"/>
    <w:rsid w:val="000D2B88"/>
    <w:rsid w:val="000D2BB0"/>
    <w:rsid w:val="000D331B"/>
    <w:rsid w:val="000D3FCB"/>
    <w:rsid w:val="000D5D86"/>
    <w:rsid w:val="000D653A"/>
    <w:rsid w:val="000D6F98"/>
    <w:rsid w:val="000E0899"/>
    <w:rsid w:val="000E22D1"/>
    <w:rsid w:val="000E2908"/>
    <w:rsid w:val="000E2ED5"/>
    <w:rsid w:val="000E3957"/>
    <w:rsid w:val="000E4022"/>
    <w:rsid w:val="000E457D"/>
    <w:rsid w:val="000E5A13"/>
    <w:rsid w:val="000E6AB6"/>
    <w:rsid w:val="000F0C66"/>
    <w:rsid w:val="000F1254"/>
    <w:rsid w:val="000F2657"/>
    <w:rsid w:val="000F2805"/>
    <w:rsid w:val="000F2BF6"/>
    <w:rsid w:val="000F2F60"/>
    <w:rsid w:val="000F3290"/>
    <w:rsid w:val="000F4676"/>
    <w:rsid w:val="000F5035"/>
    <w:rsid w:val="000F59EA"/>
    <w:rsid w:val="000F79AB"/>
    <w:rsid w:val="0010000F"/>
    <w:rsid w:val="00100FA8"/>
    <w:rsid w:val="00101282"/>
    <w:rsid w:val="001015DE"/>
    <w:rsid w:val="00101C03"/>
    <w:rsid w:val="00102A2B"/>
    <w:rsid w:val="0010425F"/>
    <w:rsid w:val="001053F2"/>
    <w:rsid w:val="00105A04"/>
    <w:rsid w:val="00106EF9"/>
    <w:rsid w:val="001078F3"/>
    <w:rsid w:val="00110E0F"/>
    <w:rsid w:val="00110F1C"/>
    <w:rsid w:val="00111F71"/>
    <w:rsid w:val="001128A7"/>
    <w:rsid w:val="001132FE"/>
    <w:rsid w:val="00114041"/>
    <w:rsid w:val="001142E3"/>
    <w:rsid w:val="001143B4"/>
    <w:rsid w:val="0011492B"/>
    <w:rsid w:val="001158C0"/>
    <w:rsid w:val="00115943"/>
    <w:rsid w:val="00116503"/>
    <w:rsid w:val="00120015"/>
    <w:rsid w:val="00120D9B"/>
    <w:rsid w:val="001233C5"/>
    <w:rsid w:val="0012347E"/>
    <w:rsid w:val="001235D9"/>
    <w:rsid w:val="00123E0A"/>
    <w:rsid w:val="0012449E"/>
    <w:rsid w:val="00125C2A"/>
    <w:rsid w:val="00126C0F"/>
    <w:rsid w:val="001271EC"/>
    <w:rsid w:val="00127332"/>
    <w:rsid w:val="001322A3"/>
    <w:rsid w:val="001327A2"/>
    <w:rsid w:val="00132AAB"/>
    <w:rsid w:val="00133293"/>
    <w:rsid w:val="00133835"/>
    <w:rsid w:val="001352AA"/>
    <w:rsid w:val="001356E0"/>
    <w:rsid w:val="00135B15"/>
    <w:rsid w:val="00136FE1"/>
    <w:rsid w:val="00137AF3"/>
    <w:rsid w:val="00137C69"/>
    <w:rsid w:val="00137E5F"/>
    <w:rsid w:val="00137F39"/>
    <w:rsid w:val="001405A1"/>
    <w:rsid w:val="001408E4"/>
    <w:rsid w:val="00142FED"/>
    <w:rsid w:val="00143A9B"/>
    <w:rsid w:val="00145767"/>
    <w:rsid w:val="00145F1A"/>
    <w:rsid w:val="00146280"/>
    <w:rsid w:val="00146845"/>
    <w:rsid w:val="00146933"/>
    <w:rsid w:val="00146B5C"/>
    <w:rsid w:val="001474AB"/>
    <w:rsid w:val="00147AED"/>
    <w:rsid w:val="001507A1"/>
    <w:rsid w:val="001509ED"/>
    <w:rsid w:val="00150B52"/>
    <w:rsid w:val="00151397"/>
    <w:rsid w:val="0015314E"/>
    <w:rsid w:val="00153267"/>
    <w:rsid w:val="00154605"/>
    <w:rsid w:val="00154F53"/>
    <w:rsid w:val="00155474"/>
    <w:rsid w:val="00155917"/>
    <w:rsid w:val="001566B9"/>
    <w:rsid w:val="00156D55"/>
    <w:rsid w:val="00160B21"/>
    <w:rsid w:val="00160BC6"/>
    <w:rsid w:val="00160D9C"/>
    <w:rsid w:val="00161973"/>
    <w:rsid w:val="00162A5D"/>
    <w:rsid w:val="00163C47"/>
    <w:rsid w:val="001641A4"/>
    <w:rsid w:val="00164941"/>
    <w:rsid w:val="00165B5D"/>
    <w:rsid w:val="00166000"/>
    <w:rsid w:val="001678CB"/>
    <w:rsid w:val="00167E93"/>
    <w:rsid w:val="00170B08"/>
    <w:rsid w:val="001719E1"/>
    <w:rsid w:val="00171BD3"/>
    <w:rsid w:val="00172B8B"/>
    <w:rsid w:val="00173E7A"/>
    <w:rsid w:val="00174671"/>
    <w:rsid w:val="00174D80"/>
    <w:rsid w:val="00175BB2"/>
    <w:rsid w:val="00176130"/>
    <w:rsid w:val="00176948"/>
    <w:rsid w:val="001801DE"/>
    <w:rsid w:val="001805A7"/>
    <w:rsid w:val="00180AB4"/>
    <w:rsid w:val="00180AD3"/>
    <w:rsid w:val="001828F8"/>
    <w:rsid w:val="00183921"/>
    <w:rsid w:val="00183C2A"/>
    <w:rsid w:val="001845CC"/>
    <w:rsid w:val="00184B26"/>
    <w:rsid w:val="00184B4E"/>
    <w:rsid w:val="00184BD2"/>
    <w:rsid w:val="00184C7F"/>
    <w:rsid w:val="001855F8"/>
    <w:rsid w:val="00186464"/>
    <w:rsid w:val="00191924"/>
    <w:rsid w:val="001924EC"/>
    <w:rsid w:val="00193B40"/>
    <w:rsid w:val="00193E5E"/>
    <w:rsid w:val="00194CE5"/>
    <w:rsid w:val="0019517B"/>
    <w:rsid w:val="00195D23"/>
    <w:rsid w:val="001961B8"/>
    <w:rsid w:val="00196C6C"/>
    <w:rsid w:val="00196D9B"/>
    <w:rsid w:val="00197AA3"/>
    <w:rsid w:val="001A0660"/>
    <w:rsid w:val="001A0900"/>
    <w:rsid w:val="001A1464"/>
    <w:rsid w:val="001A14D9"/>
    <w:rsid w:val="001A1F8C"/>
    <w:rsid w:val="001A3B90"/>
    <w:rsid w:val="001A3C1E"/>
    <w:rsid w:val="001A4195"/>
    <w:rsid w:val="001A419D"/>
    <w:rsid w:val="001A43AC"/>
    <w:rsid w:val="001A4E88"/>
    <w:rsid w:val="001A4FA1"/>
    <w:rsid w:val="001A53B5"/>
    <w:rsid w:val="001A58CC"/>
    <w:rsid w:val="001A58D1"/>
    <w:rsid w:val="001A6712"/>
    <w:rsid w:val="001A6868"/>
    <w:rsid w:val="001A6F08"/>
    <w:rsid w:val="001B0387"/>
    <w:rsid w:val="001B07E6"/>
    <w:rsid w:val="001B24EE"/>
    <w:rsid w:val="001B252F"/>
    <w:rsid w:val="001B2AC7"/>
    <w:rsid w:val="001B2C0F"/>
    <w:rsid w:val="001B2C55"/>
    <w:rsid w:val="001B2E02"/>
    <w:rsid w:val="001B30D0"/>
    <w:rsid w:val="001B31C9"/>
    <w:rsid w:val="001B321A"/>
    <w:rsid w:val="001B38A5"/>
    <w:rsid w:val="001B3FE6"/>
    <w:rsid w:val="001B53D8"/>
    <w:rsid w:val="001B5410"/>
    <w:rsid w:val="001B5B3A"/>
    <w:rsid w:val="001B62AC"/>
    <w:rsid w:val="001B65FB"/>
    <w:rsid w:val="001B6AB2"/>
    <w:rsid w:val="001C0BEC"/>
    <w:rsid w:val="001C18C7"/>
    <w:rsid w:val="001C36CD"/>
    <w:rsid w:val="001C37D6"/>
    <w:rsid w:val="001C5CD6"/>
    <w:rsid w:val="001C5D25"/>
    <w:rsid w:val="001C6693"/>
    <w:rsid w:val="001C6A78"/>
    <w:rsid w:val="001C6B77"/>
    <w:rsid w:val="001C7016"/>
    <w:rsid w:val="001D04E4"/>
    <w:rsid w:val="001D05AF"/>
    <w:rsid w:val="001D084A"/>
    <w:rsid w:val="001D172B"/>
    <w:rsid w:val="001D3389"/>
    <w:rsid w:val="001D3662"/>
    <w:rsid w:val="001D518A"/>
    <w:rsid w:val="001D5B68"/>
    <w:rsid w:val="001D66DC"/>
    <w:rsid w:val="001D67BD"/>
    <w:rsid w:val="001D6F33"/>
    <w:rsid w:val="001D7658"/>
    <w:rsid w:val="001D7B5E"/>
    <w:rsid w:val="001E04DF"/>
    <w:rsid w:val="001E0760"/>
    <w:rsid w:val="001E07B9"/>
    <w:rsid w:val="001E08A7"/>
    <w:rsid w:val="001E0E3A"/>
    <w:rsid w:val="001E25CB"/>
    <w:rsid w:val="001E31B6"/>
    <w:rsid w:val="001E3293"/>
    <w:rsid w:val="001E3374"/>
    <w:rsid w:val="001E3DA6"/>
    <w:rsid w:val="001E5926"/>
    <w:rsid w:val="001E6757"/>
    <w:rsid w:val="001F03DD"/>
    <w:rsid w:val="001F0888"/>
    <w:rsid w:val="001F0EBB"/>
    <w:rsid w:val="001F16C6"/>
    <w:rsid w:val="001F2221"/>
    <w:rsid w:val="001F3519"/>
    <w:rsid w:val="001F3C19"/>
    <w:rsid w:val="001F3F69"/>
    <w:rsid w:val="001F4CF9"/>
    <w:rsid w:val="001F519B"/>
    <w:rsid w:val="001F5322"/>
    <w:rsid w:val="001F63B5"/>
    <w:rsid w:val="001F68C7"/>
    <w:rsid w:val="001F71D5"/>
    <w:rsid w:val="001F746A"/>
    <w:rsid w:val="00202963"/>
    <w:rsid w:val="00203723"/>
    <w:rsid w:val="00204296"/>
    <w:rsid w:val="002044B7"/>
    <w:rsid w:val="002045A7"/>
    <w:rsid w:val="002064CE"/>
    <w:rsid w:val="0020662B"/>
    <w:rsid w:val="002101F9"/>
    <w:rsid w:val="0021069F"/>
    <w:rsid w:val="00211F6D"/>
    <w:rsid w:val="00212527"/>
    <w:rsid w:val="00212984"/>
    <w:rsid w:val="00212C7F"/>
    <w:rsid w:val="0021425D"/>
    <w:rsid w:val="0021469A"/>
    <w:rsid w:val="002149C3"/>
    <w:rsid w:val="00215E06"/>
    <w:rsid w:val="002160DD"/>
    <w:rsid w:val="0021654A"/>
    <w:rsid w:val="00217226"/>
    <w:rsid w:val="0022037B"/>
    <w:rsid w:val="00220B49"/>
    <w:rsid w:val="00221D55"/>
    <w:rsid w:val="00223512"/>
    <w:rsid w:val="0022405D"/>
    <w:rsid w:val="00226107"/>
    <w:rsid w:val="002266F6"/>
    <w:rsid w:val="0022769A"/>
    <w:rsid w:val="00227FC0"/>
    <w:rsid w:val="00230C6A"/>
    <w:rsid w:val="002315FA"/>
    <w:rsid w:val="00231981"/>
    <w:rsid w:val="00231F03"/>
    <w:rsid w:val="0023282F"/>
    <w:rsid w:val="00233D4B"/>
    <w:rsid w:val="00233F97"/>
    <w:rsid w:val="0023525B"/>
    <w:rsid w:val="00235CD8"/>
    <w:rsid w:val="00240309"/>
    <w:rsid w:val="00240EFA"/>
    <w:rsid w:val="0024291B"/>
    <w:rsid w:val="00242C18"/>
    <w:rsid w:val="0024301D"/>
    <w:rsid w:val="002439BE"/>
    <w:rsid w:val="0024464F"/>
    <w:rsid w:val="00245612"/>
    <w:rsid w:val="0024588A"/>
    <w:rsid w:val="00246050"/>
    <w:rsid w:val="002461F4"/>
    <w:rsid w:val="002469F2"/>
    <w:rsid w:val="0024733C"/>
    <w:rsid w:val="002478B1"/>
    <w:rsid w:val="00247F63"/>
    <w:rsid w:val="00250225"/>
    <w:rsid w:val="002505A3"/>
    <w:rsid w:val="00250E88"/>
    <w:rsid w:val="00251578"/>
    <w:rsid w:val="00251DB3"/>
    <w:rsid w:val="00252294"/>
    <w:rsid w:val="002530DF"/>
    <w:rsid w:val="00253BD3"/>
    <w:rsid w:val="00253C07"/>
    <w:rsid w:val="00253F95"/>
    <w:rsid w:val="0025431B"/>
    <w:rsid w:val="0025499A"/>
    <w:rsid w:val="00254A22"/>
    <w:rsid w:val="00255B51"/>
    <w:rsid w:val="00256B2D"/>
    <w:rsid w:val="00256F9E"/>
    <w:rsid w:val="0025752D"/>
    <w:rsid w:val="00257BFB"/>
    <w:rsid w:val="0026043C"/>
    <w:rsid w:val="00262050"/>
    <w:rsid w:val="002626EB"/>
    <w:rsid w:val="00262897"/>
    <w:rsid w:val="00262F4E"/>
    <w:rsid w:val="00264206"/>
    <w:rsid w:val="0026427E"/>
    <w:rsid w:val="00264882"/>
    <w:rsid w:val="002660D5"/>
    <w:rsid w:val="0027013F"/>
    <w:rsid w:val="00270940"/>
    <w:rsid w:val="002718B6"/>
    <w:rsid w:val="002721DF"/>
    <w:rsid w:val="00272AC3"/>
    <w:rsid w:val="00273B39"/>
    <w:rsid w:val="00274853"/>
    <w:rsid w:val="0027510F"/>
    <w:rsid w:val="002758BB"/>
    <w:rsid w:val="002761B0"/>
    <w:rsid w:val="00277463"/>
    <w:rsid w:val="00280F52"/>
    <w:rsid w:val="00281260"/>
    <w:rsid w:val="002818A5"/>
    <w:rsid w:val="00281D50"/>
    <w:rsid w:val="00283386"/>
    <w:rsid w:val="002833B4"/>
    <w:rsid w:val="0028469E"/>
    <w:rsid w:val="00284C7A"/>
    <w:rsid w:val="0029055E"/>
    <w:rsid w:val="0029202E"/>
    <w:rsid w:val="0029203B"/>
    <w:rsid w:val="00292310"/>
    <w:rsid w:val="00292A80"/>
    <w:rsid w:val="00293120"/>
    <w:rsid w:val="00293286"/>
    <w:rsid w:val="00293707"/>
    <w:rsid w:val="00294026"/>
    <w:rsid w:val="00295BE8"/>
    <w:rsid w:val="00297362"/>
    <w:rsid w:val="00297BCE"/>
    <w:rsid w:val="002A0950"/>
    <w:rsid w:val="002A123A"/>
    <w:rsid w:val="002A205F"/>
    <w:rsid w:val="002A3F7B"/>
    <w:rsid w:val="002A46A5"/>
    <w:rsid w:val="002A529C"/>
    <w:rsid w:val="002A5C7C"/>
    <w:rsid w:val="002A666D"/>
    <w:rsid w:val="002B0137"/>
    <w:rsid w:val="002B24FB"/>
    <w:rsid w:val="002B4ADA"/>
    <w:rsid w:val="002B54CE"/>
    <w:rsid w:val="002B6166"/>
    <w:rsid w:val="002B6B43"/>
    <w:rsid w:val="002B7D6C"/>
    <w:rsid w:val="002C2B3A"/>
    <w:rsid w:val="002C2B5D"/>
    <w:rsid w:val="002C2BEB"/>
    <w:rsid w:val="002C2E08"/>
    <w:rsid w:val="002C3623"/>
    <w:rsid w:val="002C4738"/>
    <w:rsid w:val="002C47C0"/>
    <w:rsid w:val="002C7850"/>
    <w:rsid w:val="002D063A"/>
    <w:rsid w:val="002D0C0F"/>
    <w:rsid w:val="002D0E1F"/>
    <w:rsid w:val="002D22F9"/>
    <w:rsid w:val="002D27A5"/>
    <w:rsid w:val="002D353F"/>
    <w:rsid w:val="002D4D2F"/>
    <w:rsid w:val="002D5250"/>
    <w:rsid w:val="002D58D0"/>
    <w:rsid w:val="002D5A63"/>
    <w:rsid w:val="002D6AF8"/>
    <w:rsid w:val="002D6CF9"/>
    <w:rsid w:val="002D759C"/>
    <w:rsid w:val="002D7C0D"/>
    <w:rsid w:val="002D7EC9"/>
    <w:rsid w:val="002E289D"/>
    <w:rsid w:val="002E52F1"/>
    <w:rsid w:val="002E62E0"/>
    <w:rsid w:val="002E6D12"/>
    <w:rsid w:val="002E747C"/>
    <w:rsid w:val="002E7B1A"/>
    <w:rsid w:val="002F106F"/>
    <w:rsid w:val="002F1F95"/>
    <w:rsid w:val="002F2A21"/>
    <w:rsid w:val="002F2EC6"/>
    <w:rsid w:val="002F33A6"/>
    <w:rsid w:val="002F35EC"/>
    <w:rsid w:val="002F421F"/>
    <w:rsid w:val="002F4BD9"/>
    <w:rsid w:val="002F5868"/>
    <w:rsid w:val="002F73D4"/>
    <w:rsid w:val="002F7C75"/>
    <w:rsid w:val="0030128F"/>
    <w:rsid w:val="003023F4"/>
    <w:rsid w:val="00302B9E"/>
    <w:rsid w:val="0030312B"/>
    <w:rsid w:val="00304813"/>
    <w:rsid w:val="0030561F"/>
    <w:rsid w:val="00305B39"/>
    <w:rsid w:val="00306414"/>
    <w:rsid w:val="00306D71"/>
    <w:rsid w:val="00307AC3"/>
    <w:rsid w:val="003118EB"/>
    <w:rsid w:val="00312241"/>
    <w:rsid w:val="00312BC2"/>
    <w:rsid w:val="00312F8D"/>
    <w:rsid w:val="0031363E"/>
    <w:rsid w:val="003136C9"/>
    <w:rsid w:val="003137E7"/>
    <w:rsid w:val="00313B95"/>
    <w:rsid w:val="00314039"/>
    <w:rsid w:val="00316406"/>
    <w:rsid w:val="003164B7"/>
    <w:rsid w:val="00316EB3"/>
    <w:rsid w:val="00317A16"/>
    <w:rsid w:val="00321A84"/>
    <w:rsid w:val="00321E4F"/>
    <w:rsid w:val="003222D9"/>
    <w:rsid w:val="00322576"/>
    <w:rsid w:val="00324340"/>
    <w:rsid w:val="00324867"/>
    <w:rsid w:val="00324D90"/>
    <w:rsid w:val="00325773"/>
    <w:rsid w:val="003257CF"/>
    <w:rsid w:val="00330467"/>
    <w:rsid w:val="00330C5E"/>
    <w:rsid w:val="00330D17"/>
    <w:rsid w:val="00331551"/>
    <w:rsid w:val="00331E90"/>
    <w:rsid w:val="003321D5"/>
    <w:rsid w:val="003328DB"/>
    <w:rsid w:val="00332907"/>
    <w:rsid w:val="00333546"/>
    <w:rsid w:val="003335F2"/>
    <w:rsid w:val="00335D01"/>
    <w:rsid w:val="00335FDB"/>
    <w:rsid w:val="003372A7"/>
    <w:rsid w:val="0033730A"/>
    <w:rsid w:val="00337499"/>
    <w:rsid w:val="003409A1"/>
    <w:rsid w:val="003417FB"/>
    <w:rsid w:val="00344593"/>
    <w:rsid w:val="00344B3B"/>
    <w:rsid w:val="00345EA1"/>
    <w:rsid w:val="00346D02"/>
    <w:rsid w:val="00347B28"/>
    <w:rsid w:val="00350E22"/>
    <w:rsid w:val="00351272"/>
    <w:rsid w:val="003517D1"/>
    <w:rsid w:val="00351D0B"/>
    <w:rsid w:val="00352318"/>
    <w:rsid w:val="003525EE"/>
    <w:rsid w:val="00352917"/>
    <w:rsid w:val="003530D1"/>
    <w:rsid w:val="00354B65"/>
    <w:rsid w:val="00354EA2"/>
    <w:rsid w:val="00355FD8"/>
    <w:rsid w:val="00356BA8"/>
    <w:rsid w:val="00356EE7"/>
    <w:rsid w:val="00357419"/>
    <w:rsid w:val="003604BA"/>
    <w:rsid w:val="00360550"/>
    <w:rsid w:val="00360F70"/>
    <w:rsid w:val="00362929"/>
    <w:rsid w:val="003629A4"/>
    <w:rsid w:val="00362BB2"/>
    <w:rsid w:val="00363788"/>
    <w:rsid w:val="0036383A"/>
    <w:rsid w:val="00366644"/>
    <w:rsid w:val="003667BE"/>
    <w:rsid w:val="003674CA"/>
    <w:rsid w:val="0037182C"/>
    <w:rsid w:val="00371EA3"/>
    <w:rsid w:val="00372607"/>
    <w:rsid w:val="00372B4A"/>
    <w:rsid w:val="00372FB9"/>
    <w:rsid w:val="003732BE"/>
    <w:rsid w:val="00373BD7"/>
    <w:rsid w:val="00373EA4"/>
    <w:rsid w:val="00374844"/>
    <w:rsid w:val="003753E0"/>
    <w:rsid w:val="0037593A"/>
    <w:rsid w:val="003767F9"/>
    <w:rsid w:val="0037684A"/>
    <w:rsid w:val="00380A79"/>
    <w:rsid w:val="0038109F"/>
    <w:rsid w:val="003814A2"/>
    <w:rsid w:val="00382D41"/>
    <w:rsid w:val="003834EB"/>
    <w:rsid w:val="00383625"/>
    <w:rsid w:val="003839D1"/>
    <w:rsid w:val="00383A98"/>
    <w:rsid w:val="00384296"/>
    <w:rsid w:val="00384C4A"/>
    <w:rsid w:val="00384CA9"/>
    <w:rsid w:val="0038627F"/>
    <w:rsid w:val="0038666F"/>
    <w:rsid w:val="00386DCB"/>
    <w:rsid w:val="00387497"/>
    <w:rsid w:val="00390E65"/>
    <w:rsid w:val="003913A2"/>
    <w:rsid w:val="00391A20"/>
    <w:rsid w:val="00392589"/>
    <w:rsid w:val="00392EBE"/>
    <w:rsid w:val="003946B1"/>
    <w:rsid w:val="003949A0"/>
    <w:rsid w:val="00394F0A"/>
    <w:rsid w:val="00397534"/>
    <w:rsid w:val="00397A1D"/>
    <w:rsid w:val="003A06D8"/>
    <w:rsid w:val="003A1154"/>
    <w:rsid w:val="003A3EB4"/>
    <w:rsid w:val="003A55CD"/>
    <w:rsid w:val="003A6F20"/>
    <w:rsid w:val="003A71E3"/>
    <w:rsid w:val="003A7354"/>
    <w:rsid w:val="003A756D"/>
    <w:rsid w:val="003A7587"/>
    <w:rsid w:val="003A7DAF"/>
    <w:rsid w:val="003B2E3C"/>
    <w:rsid w:val="003B323D"/>
    <w:rsid w:val="003B4B20"/>
    <w:rsid w:val="003B4ED6"/>
    <w:rsid w:val="003B5419"/>
    <w:rsid w:val="003B5511"/>
    <w:rsid w:val="003B5990"/>
    <w:rsid w:val="003B65E1"/>
    <w:rsid w:val="003B6A8C"/>
    <w:rsid w:val="003B6FBD"/>
    <w:rsid w:val="003C03E3"/>
    <w:rsid w:val="003C05E2"/>
    <w:rsid w:val="003C0B8B"/>
    <w:rsid w:val="003C0D22"/>
    <w:rsid w:val="003C2A38"/>
    <w:rsid w:val="003C3E76"/>
    <w:rsid w:val="003C456E"/>
    <w:rsid w:val="003C63C8"/>
    <w:rsid w:val="003C6465"/>
    <w:rsid w:val="003C6E59"/>
    <w:rsid w:val="003D0C68"/>
    <w:rsid w:val="003D1A63"/>
    <w:rsid w:val="003D20D5"/>
    <w:rsid w:val="003D32E2"/>
    <w:rsid w:val="003D3547"/>
    <w:rsid w:val="003D56CF"/>
    <w:rsid w:val="003D5D2E"/>
    <w:rsid w:val="003D6FA1"/>
    <w:rsid w:val="003E0E45"/>
    <w:rsid w:val="003E114B"/>
    <w:rsid w:val="003E11DB"/>
    <w:rsid w:val="003E1696"/>
    <w:rsid w:val="003E187A"/>
    <w:rsid w:val="003E1978"/>
    <w:rsid w:val="003E19E5"/>
    <w:rsid w:val="003E1D38"/>
    <w:rsid w:val="003E23B6"/>
    <w:rsid w:val="003E29BE"/>
    <w:rsid w:val="003E2C63"/>
    <w:rsid w:val="003E4D78"/>
    <w:rsid w:val="003E53D6"/>
    <w:rsid w:val="003E6379"/>
    <w:rsid w:val="003E6B99"/>
    <w:rsid w:val="003E6E21"/>
    <w:rsid w:val="003E6E54"/>
    <w:rsid w:val="003F051F"/>
    <w:rsid w:val="003F095C"/>
    <w:rsid w:val="003F171B"/>
    <w:rsid w:val="003F218D"/>
    <w:rsid w:val="003F307A"/>
    <w:rsid w:val="003F4669"/>
    <w:rsid w:val="003F5129"/>
    <w:rsid w:val="003F5F15"/>
    <w:rsid w:val="003F6481"/>
    <w:rsid w:val="003F716B"/>
    <w:rsid w:val="003F777D"/>
    <w:rsid w:val="00401186"/>
    <w:rsid w:val="00401B71"/>
    <w:rsid w:val="00402A25"/>
    <w:rsid w:val="00402DCB"/>
    <w:rsid w:val="0040370B"/>
    <w:rsid w:val="00403A59"/>
    <w:rsid w:val="00404262"/>
    <w:rsid w:val="0040493E"/>
    <w:rsid w:val="00404CC7"/>
    <w:rsid w:val="00405F61"/>
    <w:rsid w:val="00407FCD"/>
    <w:rsid w:val="004103EF"/>
    <w:rsid w:val="004104BB"/>
    <w:rsid w:val="0041089F"/>
    <w:rsid w:val="00410907"/>
    <w:rsid w:val="00411733"/>
    <w:rsid w:val="004117C9"/>
    <w:rsid w:val="004118B6"/>
    <w:rsid w:val="00412788"/>
    <w:rsid w:val="00413114"/>
    <w:rsid w:val="0041369D"/>
    <w:rsid w:val="00413709"/>
    <w:rsid w:val="00414A2A"/>
    <w:rsid w:val="00416728"/>
    <w:rsid w:val="00416E1D"/>
    <w:rsid w:val="004171D1"/>
    <w:rsid w:val="0041756A"/>
    <w:rsid w:val="004175E2"/>
    <w:rsid w:val="00417940"/>
    <w:rsid w:val="004204EE"/>
    <w:rsid w:val="004206AE"/>
    <w:rsid w:val="0042091B"/>
    <w:rsid w:val="0042145E"/>
    <w:rsid w:val="0042329F"/>
    <w:rsid w:val="00425FF6"/>
    <w:rsid w:val="0042687B"/>
    <w:rsid w:val="004268AE"/>
    <w:rsid w:val="004274D0"/>
    <w:rsid w:val="0043002E"/>
    <w:rsid w:val="0043046A"/>
    <w:rsid w:val="0043105F"/>
    <w:rsid w:val="00431E06"/>
    <w:rsid w:val="0043233F"/>
    <w:rsid w:val="0043244B"/>
    <w:rsid w:val="00432578"/>
    <w:rsid w:val="00433E9B"/>
    <w:rsid w:val="00436065"/>
    <w:rsid w:val="0043678B"/>
    <w:rsid w:val="00436DEE"/>
    <w:rsid w:val="004408DE"/>
    <w:rsid w:val="00443C91"/>
    <w:rsid w:val="00443F65"/>
    <w:rsid w:val="004450E0"/>
    <w:rsid w:val="0044551F"/>
    <w:rsid w:val="00446A12"/>
    <w:rsid w:val="004507BD"/>
    <w:rsid w:val="004509DF"/>
    <w:rsid w:val="00452275"/>
    <w:rsid w:val="00453112"/>
    <w:rsid w:val="00455E24"/>
    <w:rsid w:val="00456AE3"/>
    <w:rsid w:val="00456B5D"/>
    <w:rsid w:val="00457245"/>
    <w:rsid w:val="004572A5"/>
    <w:rsid w:val="00460E2C"/>
    <w:rsid w:val="004613E4"/>
    <w:rsid w:val="00461696"/>
    <w:rsid w:val="00461E7A"/>
    <w:rsid w:val="00462945"/>
    <w:rsid w:val="004631D5"/>
    <w:rsid w:val="00463368"/>
    <w:rsid w:val="004635FC"/>
    <w:rsid w:val="00463C83"/>
    <w:rsid w:val="00464100"/>
    <w:rsid w:val="00464493"/>
    <w:rsid w:val="00464F0A"/>
    <w:rsid w:val="004673CB"/>
    <w:rsid w:val="00467546"/>
    <w:rsid w:val="0047014A"/>
    <w:rsid w:val="004709AC"/>
    <w:rsid w:val="004709E7"/>
    <w:rsid w:val="0047152C"/>
    <w:rsid w:val="00471C32"/>
    <w:rsid w:val="0047278A"/>
    <w:rsid w:val="00472EF4"/>
    <w:rsid w:val="00473CCA"/>
    <w:rsid w:val="00473D3A"/>
    <w:rsid w:val="0047514D"/>
    <w:rsid w:val="00475629"/>
    <w:rsid w:val="004757F1"/>
    <w:rsid w:val="00475AD7"/>
    <w:rsid w:val="004760F2"/>
    <w:rsid w:val="00476F3A"/>
    <w:rsid w:val="00477E6A"/>
    <w:rsid w:val="00481371"/>
    <w:rsid w:val="00482EEA"/>
    <w:rsid w:val="00483DA4"/>
    <w:rsid w:val="00483EC5"/>
    <w:rsid w:val="004844C7"/>
    <w:rsid w:val="004846C0"/>
    <w:rsid w:val="00485A0D"/>
    <w:rsid w:val="0048670A"/>
    <w:rsid w:val="00486982"/>
    <w:rsid w:val="00487327"/>
    <w:rsid w:val="00487344"/>
    <w:rsid w:val="004873EA"/>
    <w:rsid w:val="00487E84"/>
    <w:rsid w:val="00487EA7"/>
    <w:rsid w:val="004902B6"/>
    <w:rsid w:val="004905A7"/>
    <w:rsid w:val="004907CF"/>
    <w:rsid w:val="00491310"/>
    <w:rsid w:val="004922C0"/>
    <w:rsid w:val="00492B28"/>
    <w:rsid w:val="00492B60"/>
    <w:rsid w:val="0049337F"/>
    <w:rsid w:val="00493530"/>
    <w:rsid w:val="0049493C"/>
    <w:rsid w:val="00495150"/>
    <w:rsid w:val="0049518E"/>
    <w:rsid w:val="004958D4"/>
    <w:rsid w:val="00495C17"/>
    <w:rsid w:val="00495D93"/>
    <w:rsid w:val="00496CBE"/>
    <w:rsid w:val="00496FF1"/>
    <w:rsid w:val="00497207"/>
    <w:rsid w:val="004A001E"/>
    <w:rsid w:val="004A0A6A"/>
    <w:rsid w:val="004A17EE"/>
    <w:rsid w:val="004A1BA6"/>
    <w:rsid w:val="004A20B9"/>
    <w:rsid w:val="004A452B"/>
    <w:rsid w:val="004A4725"/>
    <w:rsid w:val="004A473C"/>
    <w:rsid w:val="004A52D7"/>
    <w:rsid w:val="004A5CC9"/>
    <w:rsid w:val="004A5EF7"/>
    <w:rsid w:val="004A60F6"/>
    <w:rsid w:val="004A640A"/>
    <w:rsid w:val="004A7076"/>
    <w:rsid w:val="004A773B"/>
    <w:rsid w:val="004A7AE9"/>
    <w:rsid w:val="004A7E93"/>
    <w:rsid w:val="004B12A6"/>
    <w:rsid w:val="004B1765"/>
    <w:rsid w:val="004B2304"/>
    <w:rsid w:val="004B25E3"/>
    <w:rsid w:val="004B2877"/>
    <w:rsid w:val="004B337B"/>
    <w:rsid w:val="004B3C6A"/>
    <w:rsid w:val="004B4740"/>
    <w:rsid w:val="004B74AD"/>
    <w:rsid w:val="004B7ED3"/>
    <w:rsid w:val="004C052D"/>
    <w:rsid w:val="004C09EC"/>
    <w:rsid w:val="004C0A6A"/>
    <w:rsid w:val="004C0CCB"/>
    <w:rsid w:val="004C2903"/>
    <w:rsid w:val="004C316E"/>
    <w:rsid w:val="004C373B"/>
    <w:rsid w:val="004C3E97"/>
    <w:rsid w:val="004C407E"/>
    <w:rsid w:val="004C4E62"/>
    <w:rsid w:val="004C5339"/>
    <w:rsid w:val="004C5F51"/>
    <w:rsid w:val="004C68B0"/>
    <w:rsid w:val="004D0FAB"/>
    <w:rsid w:val="004D10D2"/>
    <w:rsid w:val="004D130E"/>
    <w:rsid w:val="004D13CF"/>
    <w:rsid w:val="004D1429"/>
    <w:rsid w:val="004D1B44"/>
    <w:rsid w:val="004D1FCA"/>
    <w:rsid w:val="004D2E7A"/>
    <w:rsid w:val="004D4711"/>
    <w:rsid w:val="004D4737"/>
    <w:rsid w:val="004D5112"/>
    <w:rsid w:val="004D5A38"/>
    <w:rsid w:val="004D63EA"/>
    <w:rsid w:val="004D7510"/>
    <w:rsid w:val="004E081F"/>
    <w:rsid w:val="004E1038"/>
    <w:rsid w:val="004E10D2"/>
    <w:rsid w:val="004E1541"/>
    <w:rsid w:val="004E2016"/>
    <w:rsid w:val="004E243B"/>
    <w:rsid w:val="004E284F"/>
    <w:rsid w:val="004E28A0"/>
    <w:rsid w:val="004E3B61"/>
    <w:rsid w:val="004E3F6A"/>
    <w:rsid w:val="004E4001"/>
    <w:rsid w:val="004E4DD9"/>
    <w:rsid w:val="004E5BD3"/>
    <w:rsid w:val="004E6085"/>
    <w:rsid w:val="004E6547"/>
    <w:rsid w:val="004E6828"/>
    <w:rsid w:val="004E6A88"/>
    <w:rsid w:val="004E6A98"/>
    <w:rsid w:val="004E6B60"/>
    <w:rsid w:val="004E7EBD"/>
    <w:rsid w:val="004F1879"/>
    <w:rsid w:val="004F3672"/>
    <w:rsid w:val="004F3F43"/>
    <w:rsid w:val="004F69DF"/>
    <w:rsid w:val="004F7020"/>
    <w:rsid w:val="004F7FA5"/>
    <w:rsid w:val="00500FF9"/>
    <w:rsid w:val="00501D4E"/>
    <w:rsid w:val="00502B7A"/>
    <w:rsid w:val="00503778"/>
    <w:rsid w:val="0050430F"/>
    <w:rsid w:val="005051BD"/>
    <w:rsid w:val="00505601"/>
    <w:rsid w:val="00505852"/>
    <w:rsid w:val="00505F38"/>
    <w:rsid w:val="00506C0F"/>
    <w:rsid w:val="00506FA1"/>
    <w:rsid w:val="005107F3"/>
    <w:rsid w:val="00510D29"/>
    <w:rsid w:val="00511BE1"/>
    <w:rsid w:val="005129D0"/>
    <w:rsid w:val="00512CAE"/>
    <w:rsid w:val="0051561B"/>
    <w:rsid w:val="005165AD"/>
    <w:rsid w:val="0051754F"/>
    <w:rsid w:val="00520307"/>
    <w:rsid w:val="005205A7"/>
    <w:rsid w:val="00520C0E"/>
    <w:rsid w:val="00522CC8"/>
    <w:rsid w:val="0052348A"/>
    <w:rsid w:val="005234F8"/>
    <w:rsid w:val="00524DFC"/>
    <w:rsid w:val="00524F46"/>
    <w:rsid w:val="005257AA"/>
    <w:rsid w:val="00525AA6"/>
    <w:rsid w:val="005260F5"/>
    <w:rsid w:val="005261EE"/>
    <w:rsid w:val="0052726D"/>
    <w:rsid w:val="00527D29"/>
    <w:rsid w:val="00530423"/>
    <w:rsid w:val="00530945"/>
    <w:rsid w:val="005309AD"/>
    <w:rsid w:val="00530BA2"/>
    <w:rsid w:val="005310DD"/>
    <w:rsid w:val="00531B9B"/>
    <w:rsid w:val="00531DC4"/>
    <w:rsid w:val="0053262B"/>
    <w:rsid w:val="00532D1E"/>
    <w:rsid w:val="00533128"/>
    <w:rsid w:val="00533291"/>
    <w:rsid w:val="00533F93"/>
    <w:rsid w:val="00535148"/>
    <w:rsid w:val="005364B6"/>
    <w:rsid w:val="0053754B"/>
    <w:rsid w:val="005379A9"/>
    <w:rsid w:val="00540C62"/>
    <w:rsid w:val="005412B5"/>
    <w:rsid w:val="00541BC2"/>
    <w:rsid w:val="005436C3"/>
    <w:rsid w:val="005441E6"/>
    <w:rsid w:val="0054422A"/>
    <w:rsid w:val="005443CD"/>
    <w:rsid w:val="00545CC4"/>
    <w:rsid w:val="0054619A"/>
    <w:rsid w:val="00546212"/>
    <w:rsid w:val="005466F9"/>
    <w:rsid w:val="00546C60"/>
    <w:rsid w:val="00550CA3"/>
    <w:rsid w:val="0055206F"/>
    <w:rsid w:val="005528CC"/>
    <w:rsid w:val="00552A75"/>
    <w:rsid w:val="00552F36"/>
    <w:rsid w:val="00553AB4"/>
    <w:rsid w:val="00554637"/>
    <w:rsid w:val="00555840"/>
    <w:rsid w:val="005561DF"/>
    <w:rsid w:val="005563EC"/>
    <w:rsid w:val="005571D9"/>
    <w:rsid w:val="00557778"/>
    <w:rsid w:val="00560490"/>
    <w:rsid w:val="005608E5"/>
    <w:rsid w:val="00562683"/>
    <w:rsid w:val="005628A8"/>
    <w:rsid w:val="00563560"/>
    <w:rsid w:val="00563E40"/>
    <w:rsid w:val="00565074"/>
    <w:rsid w:val="00566563"/>
    <w:rsid w:val="005673AE"/>
    <w:rsid w:val="00567501"/>
    <w:rsid w:val="00567632"/>
    <w:rsid w:val="0056770F"/>
    <w:rsid w:val="00567A03"/>
    <w:rsid w:val="005702CC"/>
    <w:rsid w:val="00572536"/>
    <w:rsid w:val="00573A1A"/>
    <w:rsid w:val="0057452D"/>
    <w:rsid w:val="0057465D"/>
    <w:rsid w:val="00575030"/>
    <w:rsid w:val="0057552C"/>
    <w:rsid w:val="00580592"/>
    <w:rsid w:val="005806E7"/>
    <w:rsid w:val="0058085E"/>
    <w:rsid w:val="00581484"/>
    <w:rsid w:val="00581A8A"/>
    <w:rsid w:val="00584DF5"/>
    <w:rsid w:val="00585202"/>
    <w:rsid w:val="00586536"/>
    <w:rsid w:val="00586808"/>
    <w:rsid w:val="00586C0C"/>
    <w:rsid w:val="005874ED"/>
    <w:rsid w:val="00587CC9"/>
    <w:rsid w:val="00590E46"/>
    <w:rsid w:val="00591506"/>
    <w:rsid w:val="005917E7"/>
    <w:rsid w:val="0059269B"/>
    <w:rsid w:val="005927E6"/>
    <w:rsid w:val="00592B5F"/>
    <w:rsid w:val="0059441C"/>
    <w:rsid w:val="00595260"/>
    <w:rsid w:val="00595BE4"/>
    <w:rsid w:val="00595C4E"/>
    <w:rsid w:val="00596135"/>
    <w:rsid w:val="00596458"/>
    <w:rsid w:val="00597773"/>
    <w:rsid w:val="005A0186"/>
    <w:rsid w:val="005A0718"/>
    <w:rsid w:val="005A1077"/>
    <w:rsid w:val="005A171D"/>
    <w:rsid w:val="005A2780"/>
    <w:rsid w:val="005A366C"/>
    <w:rsid w:val="005A37CE"/>
    <w:rsid w:val="005A3BE3"/>
    <w:rsid w:val="005A452F"/>
    <w:rsid w:val="005A4F20"/>
    <w:rsid w:val="005A5B35"/>
    <w:rsid w:val="005A5E2A"/>
    <w:rsid w:val="005A655D"/>
    <w:rsid w:val="005A76B4"/>
    <w:rsid w:val="005A7D1D"/>
    <w:rsid w:val="005B0403"/>
    <w:rsid w:val="005B1748"/>
    <w:rsid w:val="005B2355"/>
    <w:rsid w:val="005B297B"/>
    <w:rsid w:val="005B33C9"/>
    <w:rsid w:val="005B442F"/>
    <w:rsid w:val="005B5808"/>
    <w:rsid w:val="005B5BB8"/>
    <w:rsid w:val="005B6146"/>
    <w:rsid w:val="005B61FE"/>
    <w:rsid w:val="005B7530"/>
    <w:rsid w:val="005C012F"/>
    <w:rsid w:val="005C070F"/>
    <w:rsid w:val="005C0FBD"/>
    <w:rsid w:val="005C1956"/>
    <w:rsid w:val="005C2079"/>
    <w:rsid w:val="005C292F"/>
    <w:rsid w:val="005C2B1B"/>
    <w:rsid w:val="005C3260"/>
    <w:rsid w:val="005C4686"/>
    <w:rsid w:val="005C6B36"/>
    <w:rsid w:val="005C79BD"/>
    <w:rsid w:val="005D05D4"/>
    <w:rsid w:val="005D1232"/>
    <w:rsid w:val="005D16EF"/>
    <w:rsid w:val="005D17F3"/>
    <w:rsid w:val="005D19CC"/>
    <w:rsid w:val="005D2EC4"/>
    <w:rsid w:val="005D535E"/>
    <w:rsid w:val="005D580E"/>
    <w:rsid w:val="005D5F35"/>
    <w:rsid w:val="005D6075"/>
    <w:rsid w:val="005D6784"/>
    <w:rsid w:val="005D70F0"/>
    <w:rsid w:val="005E0545"/>
    <w:rsid w:val="005E0B39"/>
    <w:rsid w:val="005E182C"/>
    <w:rsid w:val="005E2024"/>
    <w:rsid w:val="005E231D"/>
    <w:rsid w:val="005E254E"/>
    <w:rsid w:val="005E2BDC"/>
    <w:rsid w:val="005E2C92"/>
    <w:rsid w:val="005E2F64"/>
    <w:rsid w:val="005E3192"/>
    <w:rsid w:val="005E3EE4"/>
    <w:rsid w:val="005E446B"/>
    <w:rsid w:val="005E59B4"/>
    <w:rsid w:val="005E720E"/>
    <w:rsid w:val="005E7765"/>
    <w:rsid w:val="005F0E39"/>
    <w:rsid w:val="005F2153"/>
    <w:rsid w:val="005F3555"/>
    <w:rsid w:val="005F4C9A"/>
    <w:rsid w:val="005F61F6"/>
    <w:rsid w:val="005F7885"/>
    <w:rsid w:val="006000D3"/>
    <w:rsid w:val="00601525"/>
    <w:rsid w:val="006026DC"/>
    <w:rsid w:val="006033BD"/>
    <w:rsid w:val="006052DA"/>
    <w:rsid w:val="006054B4"/>
    <w:rsid w:val="00606652"/>
    <w:rsid w:val="00607305"/>
    <w:rsid w:val="0060771E"/>
    <w:rsid w:val="00610CF7"/>
    <w:rsid w:val="00611500"/>
    <w:rsid w:val="00611B81"/>
    <w:rsid w:val="00611E52"/>
    <w:rsid w:val="00611ED2"/>
    <w:rsid w:val="00613963"/>
    <w:rsid w:val="006157D7"/>
    <w:rsid w:val="006158A0"/>
    <w:rsid w:val="00616319"/>
    <w:rsid w:val="00617E46"/>
    <w:rsid w:val="006214FE"/>
    <w:rsid w:val="00621818"/>
    <w:rsid w:val="006229D7"/>
    <w:rsid w:val="00622B1B"/>
    <w:rsid w:val="0062489D"/>
    <w:rsid w:val="006251C4"/>
    <w:rsid w:val="00625658"/>
    <w:rsid w:val="00625A18"/>
    <w:rsid w:val="00626D3F"/>
    <w:rsid w:val="00626E24"/>
    <w:rsid w:val="00627116"/>
    <w:rsid w:val="0062750C"/>
    <w:rsid w:val="0062756A"/>
    <w:rsid w:val="00631225"/>
    <w:rsid w:val="006314B7"/>
    <w:rsid w:val="00634182"/>
    <w:rsid w:val="0063438D"/>
    <w:rsid w:val="00634B6F"/>
    <w:rsid w:val="0063569F"/>
    <w:rsid w:val="00635D10"/>
    <w:rsid w:val="00635D2E"/>
    <w:rsid w:val="0063681A"/>
    <w:rsid w:val="00637AC0"/>
    <w:rsid w:val="006400F0"/>
    <w:rsid w:val="00640878"/>
    <w:rsid w:val="00640FBC"/>
    <w:rsid w:val="0064276D"/>
    <w:rsid w:val="00642E2B"/>
    <w:rsid w:val="0064415C"/>
    <w:rsid w:val="00644182"/>
    <w:rsid w:val="006451A3"/>
    <w:rsid w:val="00647E1E"/>
    <w:rsid w:val="00647FC1"/>
    <w:rsid w:val="00650ECE"/>
    <w:rsid w:val="006512E1"/>
    <w:rsid w:val="00651A1F"/>
    <w:rsid w:val="006538CD"/>
    <w:rsid w:val="00654128"/>
    <w:rsid w:val="00654613"/>
    <w:rsid w:val="00654F1B"/>
    <w:rsid w:val="00655E1E"/>
    <w:rsid w:val="006561C8"/>
    <w:rsid w:val="00656F1B"/>
    <w:rsid w:val="006606BE"/>
    <w:rsid w:val="00661BE4"/>
    <w:rsid w:val="00661D34"/>
    <w:rsid w:val="00661F45"/>
    <w:rsid w:val="00661F93"/>
    <w:rsid w:val="00662638"/>
    <w:rsid w:val="006630BC"/>
    <w:rsid w:val="006630EE"/>
    <w:rsid w:val="00664149"/>
    <w:rsid w:val="00664613"/>
    <w:rsid w:val="00664C91"/>
    <w:rsid w:val="00664E4D"/>
    <w:rsid w:val="00665258"/>
    <w:rsid w:val="00666981"/>
    <w:rsid w:val="00667016"/>
    <w:rsid w:val="00667501"/>
    <w:rsid w:val="00667621"/>
    <w:rsid w:val="00667C73"/>
    <w:rsid w:val="00670CEF"/>
    <w:rsid w:val="00670F69"/>
    <w:rsid w:val="006712E6"/>
    <w:rsid w:val="00671645"/>
    <w:rsid w:val="0067299A"/>
    <w:rsid w:val="006735C6"/>
    <w:rsid w:val="00673909"/>
    <w:rsid w:val="00674334"/>
    <w:rsid w:val="00674597"/>
    <w:rsid w:val="00674EF2"/>
    <w:rsid w:val="00675A2B"/>
    <w:rsid w:val="00676877"/>
    <w:rsid w:val="00676AFF"/>
    <w:rsid w:val="00677EF6"/>
    <w:rsid w:val="00680CD4"/>
    <w:rsid w:val="00680E87"/>
    <w:rsid w:val="00682261"/>
    <w:rsid w:val="00682C05"/>
    <w:rsid w:val="00684219"/>
    <w:rsid w:val="00684264"/>
    <w:rsid w:val="00685177"/>
    <w:rsid w:val="006851E3"/>
    <w:rsid w:val="00685F32"/>
    <w:rsid w:val="006866F5"/>
    <w:rsid w:val="006870FC"/>
    <w:rsid w:val="00687A90"/>
    <w:rsid w:val="0069007E"/>
    <w:rsid w:val="00690505"/>
    <w:rsid w:val="00691882"/>
    <w:rsid w:val="00691C7C"/>
    <w:rsid w:val="006925A9"/>
    <w:rsid w:val="006931CF"/>
    <w:rsid w:val="006932E0"/>
    <w:rsid w:val="00693C75"/>
    <w:rsid w:val="00694BD9"/>
    <w:rsid w:val="00695393"/>
    <w:rsid w:val="00695847"/>
    <w:rsid w:val="00695BFD"/>
    <w:rsid w:val="006970EB"/>
    <w:rsid w:val="006970FE"/>
    <w:rsid w:val="006A0F6A"/>
    <w:rsid w:val="006A0FE4"/>
    <w:rsid w:val="006A1D1E"/>
    <w:rsid w:val="006A1D2B"/>
    <w:rsid w:val="006A1F7E"/>
    <w:rsid w:val="006A2325"/>
    <w:rsid w:val="006A24E9"/>
    <w:rsid w:val="006A2811"/>
    <w:rsid w:val="006A3140"/>
    <w:rsid w:val="006A3941"/>
    <w:rsid w:val="006A434D"/>
    <w:rsid w:val="006A4C43"/>
    <w:rsid w:val="006A6AE1"/>
    <w:rsid w:val="006A6C08"/>
    <w:rsid w:val="006A6FB0"/>
    <w:rsid w:val="006B18ED"/>
    <w:rsid w:val="006B1B25"/>
    <w:rsid w:val="006B2290"/>
    <w:rsid w:val="006B2B5D"/>
    <w:rsid w:val="006B2B82"/>
    <w:rsid w:val="006B3080"/>
    <w:rsid w:val="006B3CED"/>
    <w:rsid w:val="006B4B3E"/>
    <w:rsid w:val="006B4C9A"/>
    <w:rsid w:val="006B4FC4"/>
    <w:rsid w:val="006B56F2"/>
    <w:rsid w:val="006B5D76"/>
    <w:rsid w:val="006B60DF"/>
    <w:rsid w:val="006B6977"/>
    <w:rsid w:val="006B7598"/>
    <w:rsid w:val="006B7BA9"/>
    <w:rsid w:val="006C039E"/>
    <w:rsid w:val="006C05EE"/>
    <w:rsid w:val="006C1D41"/>
    <w:rsid w:val="006C22A8"/>
    <w:rsid w:val="006C2A67"/>
    <w:rsid w:val="006C3632"/>
    <w:rsid w:val="006C3CF5"/>
    <w:rsid w:val="006C465C"/>
    <w:rsid w:val="006C4C3A"/>
    <w:rsid w:val="006C4FAB"/>
    <w:rsid w:val="006C5682"/>
    <w:rsid w:val="006C5754"/>
    <w:rsid w:val="006C75AD"/>
    <w:rsid w:val="006C797B"/>
    <w:rsid w:val="006D01CC"/>
    <w:rsid w:val="006D2A04"/>
    <w:rsid w:val="006D2AF0"/>
    <w:rsid w:val="006D30FF"/>
    <w:rsid w:val="006D52CE"/>
    <w:rsid w:val="006D5C14"/>
    <w:rsid w:val="006D6432"/>
    <w:rsid w:val="006D66B2"/>
    <w:rsid w:val="006D7447"/>
    <w:rsid w:val="006D76BC"/>
    <w:rsid w:val="006D7CF0"/>
    <w:rsid w:val="006D7D86"/>
    <w:rsid w:val="006E0D6D"/>
    <w:rsid w:val="006E0D8F"/>
    <w:rsid w:val="006E144E"/>
    <w:rsid w:val="006E1B3C"/>
    <w:rsid w:val="006E2791"/>
    <w:rsid w:val="006E47DC"/>
    <w:rsid w:val="006E56AF"/>
    <w:rsid w:val="006E5998"/>
    <w:rsid w:val="006E59ED"/>
    <w:rsid w:val="006E6830"/>
    <w:rsid w:val="006E76D6"/>
    <w:rsid w:val="006F06A9"/>
    <w:rsid w:val="006F0C7A"/>
    <w:rsid w:val="006F17B3"/>
    <w:rsid w:val="006F33D8"/>
    <w:rsid w:val="006F353B"/>
    <w:rsid w:val="006F356C"/>
    <w:rsid w:val="006F401F"/>
    <w:rsid w:val="006F461C"/>
    <w:rsid w:val="006F4BE2"/>
    <w:rsid w:val="006F566F"/>
    <w:rsid w:val="006F5743"/>
    <w:rsid w:val="006F66AD"/>
    <w:rsid w:val="006F6C48"/>
    <w:rsid w:val="006F6FDB"/>
    <w:rsid w:val="006F7C7A"/>
    <w:rsid w:val="006F7D24"/>
    <w:rsid w:val="007000BA"/>
    <w:rsid w:val="007006B3"/>
    <w:rsid w:val="00701488"/>
    <w:rsid w:val="0070148D"/>
    <w:rsid w:val="0070209D"/>
    <w:rsid w:val="00702800"/>
    <w:rsid w:val="00702C02"/>
    <w:rsid w:val="00702D88"/>
    <w:rsid w:val="00703211"/>
    <w:rsid w:val="0070387D"/>
    <w:rsid w:val="00703C78"/>
    <w:rsid w:val="00703C9E"/>
    <w:rsid w:val="0070582E"/>
    <w:rsid w:val="0070655E"/>
    <w:rsid w:val="0070665B"/>
    <w:rsid w:val="00706CE9"/>
    <w:rsid w:val="00711CAB"/>
    <w:rsid w:val="00712E50"/>
    <w:rsid w:val="00714575"/>
    <w:rsid w:val="00714DEC"/>
    <w:rsid w:val="007157C9"/>
    <w:rsid w:val="00716729"/>
    <w:rsid w:val="007170D7"/>
    <w:rsid w:val="00717C82"/>
    <w:rsid w:val="00720065"/>
    <w:rsid w:val="0072012B"/>
    <w:rsid w:val="007214EB"/>
    <w:rsid w:val="00725241"/>
    <w:rsid w:val="0072657B"/>
    <w:rsid w:val="007269F8"/>
    <w:rsid w:val="007271DB"/>
    <w:rsid w:val="0073116C"/>
    <w:rsid w:val="0073135D"/>
    <w:rsid w:val="0073138C"/>
    <w:rsid w:val="00731828"/>
    <w:rsid w:val="007319F4"/>
    <w:rsid w:val="00732667"/>
    <w:rsid w:val="00733B75"/>
    <w:rsid w:val="00734294"/>
    <w:rsid w:val="00734A82"/>
    <w:rsid w:val="00734B19"/>
    <w:rsid w:val="00735918"/>
    <w:rsid w:val="007359AC"/>
    <w:rsid w:val="007365DA"/>
    <w:rsid w:val="00737FFC"/>
    <w:rsid w:val="007405E1"/>
    <w:rsid w:val="0074116A"/>
    <w:rsid w:val="00741496"/>
    <w:rsid w:val="00741588"/>
    <w:rsid w:val="007420A1"/>
    <w:rsid w:val="00742E3E"/>
    <w:rsid w:val="00745053"/>
    <w:rsid w:val="007451F5"/>
    <w:rsid w:val="00746992"/>
    <w:rsid w:val="00751A40"/>
    <w:rsid w:val="00752497"/>
    <w:rsid w:val="0075356F"/>
    <w:rsid w:val="00753B5F"/>
    <w:rsid w:val="007547CB"/>
    <w:rsid w:val="00755E37"/>
    <w:rsid w:val="007571FF"/>
    <w:rsid w:val="0075776E"/>
    <w:rsid w:val="00757975"/>
    <w:rsid w:val="00757F36"/>
    <w:rsid w:val="0076062C"/>
    <w:rsid w:val="00761C2A"/>
    <w:rsid w:val="007629D8"/>
    <w:rsid w:val="00763450"/>
    <w:rsid w:val="00763F07"/>
    <w:rsid w:val="007643AB"/>
    <w:rsid w:val="00765383"/>
    <w:rsid w:val="0076541D"/>
    <w:rsid w:val="0076616C"/>
    <w:rsid w:val="00766D85"/>
    <w:rsid w:val="0077000F"/>
    <w:rsid w:val="00770381"/>
    <w:rsid w:val="00770D0A"/>
    <w:rsid w:val="00770FDA"/>
    <w:rsid w:val="00771954"/>
    <w:rsid w:val="00771972"/>
    <w:rsid w:val="0077400D"/>
    <w:rsid w:val="007756D3"/>
    <w:rsid w:val="007763B9"/>
    <w:rsid w:val="00776F62"/>
    <w:rsid w:val="00777C9B"/>
    <w:rsid w:val="00780394"/>
    <w:rsid w:val="00780E34"/>
    <w:rsid w:val="00781508"/>
    <w:rsid w:val="00782D31"/>
    <w:rsid w:val="00782F30"/>
    <w:rsid w:val="0078395E"/>
    <w:rsid w:val="00786B4F"/>
    <w:rsid w:val="0079060D"/>
    <w:rsid w:val="0079124F"/>
    <w:rsid w:val="00791863"/>
    <w:rsid w:val="00792169"/>
    <w:rsid w:val="007926A2"/>
    <w:rsid w:val="00793BB2"/>
    <w:rsid w:val="0079484E"/>
    <w:rsid w:val="00795018"/>
    <w:rsid w:val="007951BD"/>
    <w:rsid w:val="00795ABA"/>
    <w:rsid w:val="00795F7E"/>
    <w:rsid w:val="00796423"/>
    <w:rsid w:val="00796A7E"/>
    <w:rsid w:val="00796ABC"/>
    <w:rsid w:val="00796F13"/>
    <w:rsid w:val="00797C29"/>
    <w:rsid w:val="007A03B2"/>
    <w:rsid w:val="007A1E10"/>
    <w:rsid w:val="007A2A21"/>
    <w:rsid w:val="007A2C7F"/>
    <w:rsid w:val="007A3856"/>
    <w:rsid w:val="007A4A16"/>
    <w:rsid w:val="007A5A10"/>
    <w:rsid w:val="007A5EA3"/>
    <w:rsid w:val="007A5EDC"/>
    <w:rsid w:val="007A60F7"/>
    <w:rsid w:val="007A74F1"/>
    <w:rsid w:val="007B0316"/>
    <w:rsid w:val="007B126B"/>
    <w:rsid w:val="007B1A3B"/>
    <w:rsid w:val="007B1DDF"/>
    <w:rsid w:val="007B2424"/>
    <w:rsid w:val="007B2B6A"/>
    <w:rsid w:val="007B3CA3"/>
    <w:rsid w:val="007B3DDF"/>
    <w:rsid w:val="007B5E92"/>
    <w:rsid w:val="007C028F"/>
    <w:rsid w:val="007C03E7"/>
    <w:rsid w:val="007C0688"/>
    <w:rsid w:val="007C0FEE"/>
    <w:rsid w:val="007C1526"/>
    <w:rsid w:val="007C1A34"/>
    <w:rsid w:val="007C1F57"/>
    <w:rsid w:val="007C235E"/>
    <w:rsid w:val="007C285C"/>
    <w:rsid w:val="007C3BCB"/>
    <w:rsid w:val="007C3E95"/>
    <w:rsid w:val="007C4712"/>
    <w:rsid w:val="007C4A2A"/>
    <w:rsid w:val="007C508D"/>
    <w:rsid w:val="007C5CF9"/>
    <w:rsid w:val="007D149C"/>
    <w:rsid w:val="007D19DB"/>
    <w:rsid w:val="007D53AE"/>
    <w:rsid w:val="007D5D5A"/>
    <w:rsid w:val="007D5E6E"/>
    <w:rsid w:val="007D784E"/>
    <w:rsid w:val="007D7F9A"/>
    <w:rsid w:val="007E196E"/>
    <w:rsid w:val="007E1F40"/>
    <w:rsid w:val="007E2EA3"/>
    <w:rsid w:val="007E35FB"/>
    <w:rsid w:val="007E3A70"/>
    <w:rsid w:val="007E4D62"/>
    <w:rsid w:val="007E501B"/>
    <w:rsid w:val="007E6216"/>
    <w:rsid w:val="007E7CF2"/>
    <w:rsid w:val="007F07EA"/>
    <w:rsid w:val="007F08D2"/>
    <w:rsid w:val="007F1011"/>
    <w:rsid w:val="007F10DD"/>
    <w:rsid w:val="007F185E"/>
    <w:rsid w:val="007F2724"/>
    <w:rsid w:val="007F2C00"/>
    <w:rsid w:val="007F3D34"/>
    <w:rsid w:val="007F415E"/>
    <w:rsid w:val="007F42FC"/>
    <w:rsid w:val="007F432D"/>
    <w:rsid w:val="007F6290"/>
    <w:rsid w:val="007F69E1"/>
    <w:rsid w:val="007F6AB6"/>
    <w:rsid w:val="007F74DA"/>
    <w:rsid w:val="007F7828"/>
    <w:rsid w:val="0080018E"/>
    <w:rsid w:val="00800357"/>
    <w:rsid w:val="008007B9"/>
    <w:rsid w:val="00800821"/>
    <w:rsid w:val="008017A5"/>
    <w:rsid w:val="008037CC"/>
    <w:rsid w:val="00803803"/>
    <w:rsid w:val="00804A48"/>
    <w:rsid w:val="008052E3"/>
    <w:rsid w:val="00805925"/>
    <w:rsid w:val="00805B6C"/>
    <w:rsid w:val="0080691B"/>
    <w:rsid w:val="00806A85"/>
    <w:rsid w:val="00807ABC"/>
    <w:rsid w:val="008100EA"/>
    <w:rsid w:val="008118C6"/>
    <w:rsid w:val="0081236E"/>
    <w:rsid w:val="008124EA"/>
    <w:rsid w:val="00812517"/>
    <w:rsid w:val="00812F68"/>
    <w:rsid w:val="00812F6A"/>
    <w:rsid w:val="008142E0"/>
    <w:rsid w:val="00814FEA"/>
    <w:rsid w:val="00816270"/>
    <w:rsid w:val="0082049F"/>
    <w:rsid w:val="00821733"/>
    <w:rsid w:val="00821F17"/>
    <w:rsid w:val="00822637"/>
    <w:rsid w:val="008241EB"/>
    <w:rsid w:val="00826499"/>
    <w:rsid w:val="00827DDE"/>
    <w:rsid w:val="00832F34"/>
    <w:rsid w:val="0083324F"/>
    <w:rsid w:val="00835743"/>
    <w:rsid w:val="008357C3"/>
    <w:rsid w:val="00835B29"/>
    <w:rsid w:val="008363A0"/>
    <w:rsid w:val="008367DD"/>
    <w:rsid w:val="00837091"/>
    <w:rsid w:val="00837EE6"/>
    <w:rsid w:val="00841658"/>
    <w:rsid w:val="0084166A"/>
    <w:rsid w:val="0084184E"/>
    <w:rsid w:val="008424CA"/>
    <w:rsid w:val="00842917"/>
    <w:rsid w:val="008433F1"/>
    <w:rsid w:val="00844E15"/>
    <w:rsid w:val="008450F9"/>
    <w:rsid w:val="00847B31"/>
    <w:rsid w:val="008504DC"/>
    <w:rsid w:val="00850E09"/>
    <w:rsid w:val="00851779"/>
    <w:rsid w:val="00851DF8"/>
    <w:rsid w:val="008521E6"/>
    <w:rsid w:val="00853627"/>
    <w:rsid w:val="0085423F"/>
    <w:rsid w:val="008543AC"/>
    <w:rsid w:val="0085584B"/>
    <w:rsid w:val="008558F6"/>
    <w:rsid w:val="00855B9E"/>
    <w:rsid w:val="00856915"/>
    <w:rsid w:val="00856AB7"/>
    <w:rsid w:val="00856B55"/>
    <w:rsid w:val="00860177"/>
    <w:rsid w:val="008602E0"/>
    <w:rsid w:val="00860F2D"/>
    <w:rsid w:val="00861776"/>
    <w:rsid w:val="00863F5C"/>
    <w:rsid w:val="00864088"/>
    <w:rsid w:val="00864B50"/>
    <w:rsid w:val="008664E2"/>
    <w:rsid w:val="00867882"/>
    <w:rsid w:val="00870016"/>
    <w:rsid w:val="008701A7"/>
    <w:rsid w:val="00870D40"/>
    <w:rsid w:val="008714DE"/>
    <w:rsid w:val="008718C0"/>
    <w:rsid w:val="00871C5C"/>
    <w:rsid w:val="008721B8"/>
    <w:rsid w:val="00872308"/>
    <w:rsid w:val="0087497E"/>
    <w:rsid w:val="008756F5"/>
    <w:rsid w:val="008758BB"/>
    <w:rsid w:val="008763F8"/>
    <w:rsid w:val="00876BE6"/>
    <w:rsid w:val="00877328"/>
    <w:rsid w:val="00880A3D"/>
    <w:rsid w:val="00882A0D"/>
    <w:rsid w:val="00882D1F"/>
    <w:rsid w:val="00883CA8"/>
    <w:rsid w:val="00883EC7"/>
    <w:rsid w:val="00884110"/>
    <w:rsid w:val="0088454E"/>
    <w:rsid w:val="00884585"/>
    <w:rsid w:val="0088493D"/>
    <w:rsid w:val="00885105"/>
    <w:rsid w:val="008863D2"/>
    <w:rsid w:val="00887368"/>
    <w:rsid w:val="00887430"/>
    <w:rsid w:val="00892BEE"/>
    <w:rsid w:val="008939A8"/>
    <w:rsid w:val="0089437D"/>
    <w:rsid w:val="00894583"/>
    <w:rsid w:val="00894C35"/>
    <w:rsid w:val="00894ECA"/>
    <w:rsid w:val="008957F4"/>
    <w:rsid w:val="008A0292"/>
    <w:rsid w:val="008A06E8"/>
    <w:rsid w:val="008A0760"/>
    <w:rsid w:val="008A0A15"/>
    <w:rsid w:val="008A0C89"/>
    <w:rsid w:val="008A38D9"/>
    <w:rsid w:val="008A3A3D"/>
    <w:rsid w:val="008A3F84"/>
    <w:rsid w:val="008A53D9"/>
    <w:rsid w:val="008A55E2"/>
    <w:rsid w:val="008A5C24"/>
    <w:rsid w:val="008A5E17"/>
    <w:rsid w:val="008A5E6F"/>
    <w:rsid w:val="008A622B"/>
    <w:rsid w:val="008A73CA"/>
    <w:rsid w:val="008A76F8"/>
    <w:rsid w:val="008B2844"/>
    <w:rsid w:val="008B3266"/>
    <w:rsid w:val="008B3C0F"/>
    <w:rsid w:val="008B40C7"/>
    <w:rsid w:val="008B440E"/>
    <w:rsid w:val="008B454E"/>
    <w:rsid w:val="008B47CE"/>
    <w:rsid w:val="008B59B2"/>
    <w:rsid w:val="008B5A65"/>
    <w:rsid w:val="008B6984"/>
    <w:rsid w:val="008C0404"/>
    <w:rsid w:val="008C12C5"/>
    <w:rsid w:val="008C16BD"/>
    <w:rsid w:val="008C1767"/>
    <w:rsid w:val="008C23AC"/>
    <w:rsid w:val="008C3965"/>
    <w:rsid w:val="008C464C"/>
    <w:rsid w:val="008C4783"/>
    <w:rsid w:val="008C495A"/>
    <w:rsid w:val="008C4E05"/>
    <w:rsid w:val="008C4E23"/>
    <w:rsid w:val="008C4E67"/>
    <w:rsid w:val="008C51A5"/>
    <w:rsid w:val="008C55B2"/>
    <w:rsid w:val="008C566B"/>
    <w:rsid w:val="008C5A87"/>
    <w:rsid w:val="008C5EEE"/>
    <w:rsid w:val="008C64AB"/>
    <w:rsid w:val="008C7211"/>
    <w:rsid w:val="008C7939"/>
    <w:rsid w:val="008D02FB"/>
    <w:rsid w:val="008D0634"/>
    <w:rsid w:val="008D16AF"/>
    <w:rsid w:val="008D1764"/>
    <w:rsid w:val="008D1FC8"/>
    <w:rsid w:val="008D5C8C"/>
    <w:rsid w:val="008D61C1"/>
    <w:rsid w:val="008D77FF"/>
    <w:rsid w:val="008E0A03"/>
    <w:rsid w:val="008E1189"/>
    <w:rsid w:val="008E3727"/>
    <w:rsid w:val="008E3B0A"/>
    <w:rsid w:val="008E4058"/>
    <w:rsid w:val="008E42F5"/>
    <w:rsid w:val="008E7A33"/>
    <w:rsid w:val="008F0B1E"/>
    <w:rsid w:val="008F0BF8"/>
    <w:rsid w:val="008F188E"/>
    <w:rsid w:val="008F34B2"/>
    <w:rsid w:val="008F4795"/>
    <w:rsid w:val="008F5752"/>
    <w:rsid w:val="008F5E18"/>
    <w:rsid w:val="008F7132"/>
    <w:rsid w:val="008F72DF"/>
    <w:rsid w:val="008F72E8"/>
    <w:rsid w:val="0090078A"/>
    <w:rsid w:val="00901C7C"/>
    <w:rsid w:val="00905659"/>
    <w:rsid w:val="0090688C"/>
    <w:rsid w:val="00906A2C"/>
    <w:rsid w:val="00906CCC"/>
    <w:rsid w:val="00910B42"/>
    <w:rsid w:val="0091286A"/>
    <w:rsid w:val="0091428C"/>
    <w:rsid w:val="0091490E"/>
    <w:rsid w:val="009151D6"/>
    <w:rsid w:val="0091637C"/>
    <w:rsid w:val="0091787B"/>
    <w:rsid w:val="00917BE4"/>
    <w:rsid w:val="0092026D"/>
    <w:rsid w:val="00920B14"/>
    <w:rsid w:val="00921C22"/>
    <w:rsid w:val="00921D19"/>
    <w:rsid w:val="00922F43"/>
    <w:rsid w:val="00922FCD"/>
    <w:rsid w:val="0092307F"/>
    <w:rsid w:val="00923D31"/>
    <w:rsid w:val="00924DFA"/>
    <w:rsid w:val="009253FC"/>
    <w:rsid w:val="009258E2"/>
    <w:rsid w:val="00930094"/>
    <w:rsid w:val="0093088D"/>
    <w:rsid w:val="00931EE6"/>
    <w:rsid w:val="00934523"/>
    <w:rsid w:val="009353A8"/>
    <w:rsid w:val="00935DA3"/>
    <w:rsid w:val="00935DF4"/>
    <w:rsid w:val="00936BE2"/>
    <w:rsid w:val="00936F07"/>
    <w:rsid w:val="00937AA3"/>
    <w:rsid w:val="00937D10"/>
    <w:rsid w:val="00937E3C"/>
    <w:rsid w:val="00937FF0"/>
    <w:rsid w:val="00940978"/>
    <w:rsid w:val="00942FA9"/>
    <w:rsid w:val="00943821"/>
    <w:rsid w:val="0094383E"/>
    <w:rsid w:val="009438F7"/>
    <w:rsid w:val="00944068"/>
    <w:rsid w:val="00944090"/>
    <w:rsid w:val="009445FF"/>
    <w:rsid w:val="009469A6"/>
    <w:rsid w:val="00947AEB"/>
    <w:rsid w:val="00947C3A"/>
    <w:rsid w:val="009500D0"/>
    <w:rsid w:val="00951272"/>
    <w:rsid w:val="009514B4"/>
    <w:rsid w:val="00952073"/>
    <w:rsid w:val="00953688"/>
    <w:rsid w:val="00953AF4"/>
    <w:rsid w:val="00955D42"/>
    <w:rsid w:val="00956376"/>
    <w:rsid w:val="00956EA9"/>
    <w:rsid w:val="0096039D"/>
    <w:rsid w:val="00960FE7"/>
    <w:rsid w:val="00961591"/>
    <w:rsid w:val="00961AE7"/>
    <w:rsid w:val="00961B9E"/>
    <w:rsid w:val="00962620"/>
    <w:rsid w:val="00963305"/>
    <w:rsid w:val="009641FB"/>
    <w:rsid w:val="00964AD5"/>
    <w:rsid w:val="00966ACF"/>
    <w:rsid w:val="0096774D"/>
    <w:rsid w:val="009679CD"/>
    <w:rsid w:val="00970511"/>
    <w:rsid w:val="00970BD2"/>
    <w:rsid w:val="00971408"/>
    <w:rsid w:val="00972B06"/>
    <w:rsid w:val="00973528"/>
    <w:rsid w:val="00973EF9"/>
    <w:rsid w:val="00974F31"/>
    <w:rsid w:val="00975AA1"/>
    <w:rsid w:val="009771DA"/>
    <w:rsid w:val="009800DD"/>
    <w:rsid w:val="00980435"/>
    <w:rsid w:val="00980FF0"/>
    <w:rsid w:val="0098123B"/>
    <w:rsid w:val="00981493"/>
    <w:rsid w:val="0098217A"/>
    <w:rsid w:val="00982AC5"/>
    <w:rsid w:val="009830AE"/>
    <w:rsid w:val="00984450"/>
    <w:rsid w:val="00985709"/>
    <w:rsid w:val="009860E0"/>
    <w:rsid w:val="009862A1"/>
    <w:rsid w:val="0098727C"/>
    <w:rsid w:val="00987AD9"/>
    <w:rsid w:val="009901C6"/>
    <w:rsid w:val="0099024A"/>
    <w:rsid w:val="0099032A"/>
    <w:rsid w:val="009908A8"/>
    <w:rsid w:val="00991608"/>
    <w:rsid w:val="00991BF6"/>
    <w:rsid w:val="0099211A"/>
    <w:rsid w:val="00992472"/>
    <w:rsid w:val="00992C42"/>
    <w:rsid w:val="00992EE7"/>
    <w:rsid w:val="00993768"/>
    <w:rsid w:val="00993AA0"/>
    <w:rsid w:val="00996295"/>
    <w:rsid w:val="009A022D"/>
    <w:rsid w:val="009A079B"/>
    <w:rsid w:val="009A0852"/>
    <w:rsid w:val="009A1D72"/>
    <w:rsid w:val="009A21C8"/>
    <w:rsid w:val="009A2A13"/>
    <w:rsid w:val="009A31C1"/>
    <w:rsid w:val="009A341D"/>
    <w:rsid w:val="009A3A75"/>
    <w:rsid w:val="009A40D2"/>
    <w:rsid w:val="009A46DE"/>
    <w:rsid w:val="009A4801"/>
    <w:rsid w:val="009A4D50"/>
    <w:rsid w:val="009A4EFE"/>
    <w:rsid w:val="009A5842"/>
    <w:rsid w:val="009A613F"/>
    <w:rsid w:val="009A667B"/>
    <w:rsid w:val="009A6933"/>
    <w:rsid w:val="009A6D18"/>
    <w:rsid w:val="009A7BAA"/>
    <w:rsid w:val="009A7FDA"/>
    <w:rsid w:val="009B05F5"/>
    <w:rsid w:val="009B0EB0"/>
    <w:rsid w:val="009B1654"/>
    <w:rsid w:val="009B29BD"/>
    <w:rsid w:val="009B4013"/>
    <w:rsid w:val="009B46FF"/>
    <w:rsid w:val="009B4C23"/>
    <w:rsid w:val="009B4CCE"/>
    <w:rsid w:val="009B5127"/>
    <w:rsid w:val="009B5677"/>
    <w:rsid w:val="009B5ABA"/>
    <w:rsid w:val="009B5C62"/>
    <w:rsid w:val="009B6151"/>
    <w:rsid w:val="009B6AA1"/>
    <w:rsid w:val="009B73F2"/>
    <w:rsid w:val="009B7F4E"/>
    <w:rsid w:val="009C064A"/>
    <w:rsid w:val="009C0953"/>
    <w:rsid w:val="009C0E97"/>
    <w:rsid w:val="009C0FBC"/>
    <w:rsid w:val="009C1DD3"/>
    <w:rsid w:val="009C32D2"/>
    <w:rsid w:val="009C33FA"/>
    <w:rsid w:val="009C3883"/>
    <w:rsid w:val="009C44F6"/>
    <w:rsid w:val="009C5986"/>
    <w:rsid w:val="009C59C2"/>
    <w:rsid w:val="009C6202"/>
    <w:rsid w:val="009C660B"/>
    <w:rsid w:val="009C6D02"/>
    <w:rsid w:val="009C71A7"/>
    <w:rsid w:val="009C7821"/>
    <w:rsid w:val="009C7BF3"/>
    <w:rsid w:val="009C7DD0"/>
    <w:rsid w:val="009D2CE7"/>
    <w:rsid w:val="009D2E0F"/>
    <w:rsid w:val="009D334D"/>
    <w:rsid w:val="009D3E3B"/>
    <w:rsid w:val="009D4E6A"/>
    <w:rsid w:val="009D51FF"/>
    <w:rsid w:val="009D53C9"/>
    <w:rsid w:val="009D552D"/>
    <w:rsid w:val="009D5E35"/>
    <w:rsid w:val="009D5F42"/>
    <w:rsid w:val="009D6C5E"/>
    <w:rsid w:val="009D6F88"/>
    <w:rsid w:val="009E2532"/>
    <w:rsid w:val="009E2870"/>
    <w:rsid w:val="009E296A"/>
    <w:rsid w:val="009E3BCA"/>
    <w:rsid w:val="009E444F"/>
    <w:rsid w:val="009E578E"/>
    <w:rsid w:val="009E6998"/>
    <w:rsid w:val="009E69CF"/>
    <w:rsid w:val="009E6A76"/>
    <w:rsid w:val="009E6DBD"/>
    <w:rsid w:val="009F0D30"/>
    <w:rsid w:val="009F16BE"/>
    <w:rsid w:val="009F20CC"/>
    <w:rsid w:val="009F335B"/>
    <w:rsid w:val="009F4598"/>
    <w:rsid w:val="009F4B94"/>
    <w:rsid w:val="009F57B2"/>
    <w:rsid w:val="009F5D50"/>
    <w:rsid w:val="009F61DE"/>
    <w:rsid w:val="009F6D35"/>
    <w:rsid w:val="009F7B99"/>
    <w:rsid w:val="00A006FD"/>
    <w:rsid w:val="00A00C90"/>
    <w:rsid w:val="00A02071"/>
    <w:rsid w:val="00A02135"/>
    <w:rsid w:val="00A022AE"/>
    <w:rsid w:val="00A02E0B"/>
    <w:rsid w:val="00A03938"/>
    <w:rsid w:val="00A03C8B"/>
    <w:rsid w:val="00A04BFD"/>
    <w:rsid w:val="00A05B21"/>
    <w:rsid w:val="00A060E1"/>
    <w:rsid w:val="00A07432"/>
    <w:rsid w:val="00A07A9A"/>
    <w:rsid w:val="00A11956"/>
    <w:rsid w:val="00A12E91"/>
    <w:rsid w:val="00A1342F"/>
    <w:rsid w:val="00A13DCD"/>
    <w:rsid w:val="00A148D3"/>
    <w:rsid w:val="00A15D59"/>
    <w:rsid w:val="00A17A7F"/>
    <w:rsid w:val="00A200BB"/>
    <w:rsid w:val="00A206F8"/>
    <w:rsid w:val="00A20FAA"/>
    <w:rsid w:val="00A21792"/>
    <w:rsid w:val="00A227EF"/>
    <w:rsid w:val="00A235EF"/>
    <w:rsid w:val="00A243CE"/>
    <w:rsid w:val="00A2479B"/>
    <w:rsid w:val="00A255B0"/>
    <w:rsid w:val="00A262CB"/>
    <w:rsid w:val="00A26C57"/>
    <w:rsid w:val="00A30022"/>
    <w:rsid w:val="00A30D93"/>
    <w:rsid w:val="00A311C8"/>
    <w:rsid w:val="00A32168"/>
    <w:rsid w:val="00A33135"/>
    <w:rsid w:val="00A334BC"/>
    <w:rsid w:val="00A33692"/>
    <w:rsid w:val="00A3399C"/>
    <w:rsid w:val="00A33B60"/>
    <w:rsid w:val="00A33E31"/>
    <w:rsid w:val="00A341A5"/>
    <w:rsid w:val="00A346B0"/>
    <w:rsid w:val="00A3514A"/>
    <w:rsid w:val="00A3570F"/>
    <w:rsid w:val="00A36011"/>
    <w:rsid w:val="00A4074D"/>
    <w:rsid w:val="00A412AA"/>
    <w:rsid w:val="00A422BD"/>
    <w:rsid w:val="00A4404E"/>
    <w:rsid w:val="00A4573F"/>
    <w:rsid w:val="00A47029"/>
    <w:rsid w:val="00A47E5E"/>
    <w:rsid w:val="00A501D3"/>
    <w:rsid w:val="00A510E6"/>
    <w:rsid w:val="00A51C8E"/>
    <w:rsid w:val="00A51EE7"/>
    <w:rsid w:val="00A52032"/>
    <w:rsid w:val="00A522E9"/>
    <w:rsid w:val="00A52972"/>
    <w:rsid w:val="00A5341E"/>
    <w:rsid w:val="00A534DA"/>
    <w:rsid w:val="00A535FE"/>
    <w:rsid w:val="00A54069"/>
    <w:rsid w:val="00A54163"/>
    <w:rsid w:val="00A54B9C"/>
    <w:rsid w:val="00A55B3C"/>
    <w:rsid w:val="00A56258"/>
    <w:rsid w:val="00A56745"/>
    <w:rsid w:val="00A56C55"/>
    <w:rsid w:val="00A57FF1"/>
    <w:rsid w:val="00A60609"/>
    <w:rsid w:val="00A607FF"/>
    <w:rsid w:val="00A6082A"/>
    <w:rsid w:val="00A608EB"/>
    <w:rsid w:val="00A60FA9"/>
    <w:rsid w:val="00A61925"/>
    <w:rsid w:val="00A625A3"/>
    <w:rsid w:val="00A633CD"/>
    <w:rsid w:val="00A63717"/>
    <w:rsid w:val="00A63FCC"/>
    <w:rsid w:val="00A6405C"/>
    <w:rsid w:val="00A640A7"/>
    <w:rsid w:val="00A64717"/>
    <w:rsid w:val="00A649BE"/>
    <w:rsid w:val="00A653A6"/>
    <w:rsid w:val="00A65A08"/>
    <w:rsid w:val="00A660CD"/>
    <w:rsid w:val="00A67832"/>
    <w:rsid w:val="00A67D62"/>
    <w:rsid w:val="00A704E8"/>
    <w:rsid w:val="00A71BD3"/>
    <w:rsid w:val="00A73221"/>
    <w:rsid w:val="00A73F7E"/>
    <w:rsid w:val="00A74197"/>
    <w:rsid w:val="00A74609"/>
    <w:rsid w:val="00A7473C"/>
    <w:rsid w:val="00A74AD9"/>
    <w:rsid w:val="00A7553F"/>
    <w:rsid w:val="00A77E9D"/>
    <w:rsid w:val="00A80189"/>
    <w:rsid w:val="00A8109E"/>
    <w:rsid w:val="00A8141C"/>
    <w:rsid w:val="00A81F97"/>
    <w:rsid w:val="00A83302"/>
    <w:rsid w:val="00A838D4"/>
    <w:rsid w:val="00A843D4"/>
    <w:rsid w:val="00A85291"/>
    <w:rsid w:val="00A86F2F"/>
    <w:rsid w:val="00A87FB8"/>
    <w:rsid w:val="00A90083"/>
    <w:rsid w:val="00A9047A"/>
    <w:rsid w:val="00A9136F"/>
    <w:rsid w:val="00A915C0"/>
    <w:rsid w:val="00A927C9"/>
    <w:rsid w:val="00A928F2"/>
    <w:rsid w:val="00A929E6"/>
    <w:rsid w:val="00A934BC"/>
    <w:rsid w:val="00A93FE7"/>
    <w:rsid w:val="00A949DB"/>
    <w:rsid w:val="00A954B0"/>
    <w:rsid w:val="00A96C14"/>
    <w:rsid w:val="00A971C2"/>
    <w:rsid w:val="00A97C83"/>
    <w:rsid w:val="00AA2119"/>
    <w:rsid w:val="00AA4108"/>
    <w:rsid w:val="00AA4315"/>
    <w:rsid w:val="00AA628B"/>
    <w:rsid w:val="00AA7B37"/>
    <w:rsid w:val="00AB3E6D"/>
    <w:rsid w:val="00AB4C4C"/>
    <w:rsid w:val="00AB5FAD"/>
    <w:rsid w:val="00AB6429"/>
    <w:rsid w:val="00AC0978"/>
    <w:rsid w:val="00AC0A5F"/>
    <w:rsid w:val="00AC0A93"/>
    <w:rsid w:val="00AC1AE9"/>
    <w:rsid w:val="00AC1C2A"/>
    <w:rsid w:val="00AC3401"/>
    <w:rsid w:val="00AC389B"/>
    <w:rsid w:val="00AC3CB6"/>
    <w:rsid w:val="00AC3E24"/>
    <w:rsid w:val="00AC6DDE"/>
    <w:rsid w:val="00AD0EA2"/>
    <w:rsid w:val="00AD11B5"/>
    <w:rsid w:val="00AD168B"/>
    <w:rsid w:val="00AD1B99"/>
    <w:rsid w:val="00AD39F0"/>
    <w:rsid w:val="00AD4978"/>
    <w:rsid w:val="00AD50AE"/>
    <w:rsid w:val="00AD5302"/>
    <w:rsid w:val="00AD6290"/>
    <w:rsid w:val="00AD63D5"/>
    <w:rsid w:val="00AD6CB3"/>
    <w:rsid w:val="00AE0466"/>
    <w:rsid w:val="00AE142C"/>
    <w:rsid w:val="00AE2A90"/>
    <w:rsid w:val="00AE314D"/>
    <w:rsid w:val="00AE5938"/>
    <w:rsid w:val="00AE6F15"/>
    <w:rsid w:val="00AE7F1E"/>
    <w:rsid w:val="00AF032B"/>
    <w:rsid w:val="00AF0368"/>
    <w:rsid w:val="00AF1C44"/>
    <w:rsid w:val="00AF2362"/>
    <w:rsid w:val="00AF2F51"/>
    <w:rsid w:val="00AF3A41"/>
    <w:rsid w:val="00AF47E2"/>
    <w:rsid w:val="00AF4D52"/>
    <w:rsid w:val="00AF57C9"/>
    <w:rsid w:val="00AF5D75"/>
    <w:rsid w:val="00AF6EA9"/>
    <w:rsid w:val="00AF70EE"/>
    <w:rsid w:val="00AF73E8"/>
    <w:rsid w:val="00AF751E"/>
    <w:rsid w:val="00AF7B70"/>
    <w:rsid w:val="00B00E0F"/>
    <w:rsid w:val="00B01C0A"/>
    <w:rsid w:val="00B01CD9"/>
    <w:rsid w:val="00B02218"/>
    <w:rsid w:val="00B03D3B"/>
    <w:rsid w:val="00B045C5"/>
    <w:rsid w:val="00B047A1"/>
    <w:rsid w:val="00B049E1"/>
    <w:rsid w:val="00B04F84"/>
    <w:rsid w:val="00B05496"/>
    <w:rsid w:val="00B055A3"/>
    <w:rsid w:val="00B059D0"/>
    <w:rsid w:val="00B05B34"/>
    <w:rsid w:val="00B05D24"/>
    <w:rsid w:val="00B063AC"/>
    <w:rsid w:val="00B06F66"/>
    <w:rsid w:val="00B07500"/>
    <w:rsid w:val="00B11C9F"/>
    <w:rsid w:val="00B11F87"/>
    <w:rsid w:val="00B1214C"/>
    <w:rsid w:val="00B13432"/>
    <w:rsid w:val="00B1354C"/>
    <w:rsid w:val="00B13D86"/>
    <w:rsid w:val="00B14B43"/>
    <w:rsid w:val="00B1549E"/>
    <w:rsid w:val="00B15B2B"/>
    <w:rsid w:val="00B163D7"/>
    <w:rsid w:val="00B16A81"/>
    <w:rsid w:val="00B1720A"/>
    <w:rsid w:val="00B17322"/>
    <w:rsid w:val="00B17E22"/>
    <w:rsid w:val="00B202A7"/>
    <w:rsid w:val="00B202BC"/>
    <w:rsid w:val="00B20EE9"/>
    <w:rsid w:val="00B212A5"/>
    <w:rsid w:val="00B2154D"/>
    <w:rsid w:val="00B21AD1"/>
    <w:rsid w:val="00B21E7C"/>
    <w:rsid w:val="00B2329F"/>
    <w:rsid w:val="00B24660"/>
    <w:rsid w:val="00B25115"/>
    <w:rsid w:val="00B2585B"/>
    <w:rsid w:val="00B26B4C"/>
    <w:rsid w:val="00B26F93"/>
    <w:rsid w:val="00B2754B"/>
    <w:rsid w:val="00B33AEF"/>
    <w:rsid w:val="00B371AD"/>
    <w:rsid w:val="00B3767E"/>
    <w:rsid w:val="00B378F1"/>
    <w:rsid w:val="00B4095D"/>
    <w:rsid w:val="00B40B35"/>
    <w:rsid w:val="00B41D4E"/>
    <w:rsid w:val="00B41F1C"/>
    <w:rsid w:val="00B4209C"/>
    <w:rsid w:val="00B42BE2"/>
    <w:rsid w:val="00B43174"/>
    <w:rsid w:val="00B432A0"/>
    <w:rsid w:val="00B43389"/>
    <w:rsid w:val="00B43DAE"/>
    <w:rsid w:val="00B43F86"/>
    <w:rsid w:val="00B44695"/>
    <w:rsid w:val="00B45AF9"/>
    <w:rsid w:val="00B47491"/>
    <w:rsid w:val="00B47516"/>
    <w:rsid w:val="00B50153"/>
    <w:rsid w:val="00B50A69"/>
    <w:rsid w:val="00B50E0C"/>
    <w:rsid w:val="00B51496"/>
    <w:rsid w:val="00B530D3"/>
    <w:rsid w:val="00B538FF"/>
    <w:rsid w:val="00B53C0A"/>
    <w:rsid w:val="00B56203"/>
    <w:rsid w:val="00B5646E"/>
    <w:rsid w:val="00B575B8"/>
    <w:rsid w:val="00B57A46"/>
    <w:rsid w:val="00B600A8"/>
    <w:rsid w:val="00B61282"/>
    <w:rsid w:val="00B625D6"/>
    <w:rsid w:val="00B63C0B"/>
    <w:rsid w:val="00B6454C"/>
    <w:rsid w:val="00B64A96"/>
    <w:rsid w:val="00B65587"/>
    <w:rsid w:val="00B65B98"/>
    <w:rsid w:val="00B6638C"/>
    <w:rsid w:val="00B66730"/>
    <w:rsid w:val="00B66FDE"/>
    <w:rsid w:val="00B67C5F"/>
    <w:rsid w:val="00B67E1B"/>
    <w:rsid w:val="00B709C9"/>
    <w:rsid w:val="00B714DF"/>
    <w:rsid w:val="00B720F0"/>
    <w:rsid w:val="00B73511"/>
    <w:rsid w:val="00B7413D"/>
    <w:rsid w:val="00B74EA2"/>
    <w:rsid w:val="00B7626B"/>
    <w:rsid w:val="00B765CB"/>
    <w:rsid w:val="00B76E86"/>
    <w:rsid w:val="00B77127"/>
    <w:rsid w:val="00B77170"/>
    <w:rsid w:val="00B778DC"/>
    <w:rsid w:val="00B77B98"/>
    <w:rsid w:val="00B80928"/>
    <w:rsid w:val="00B80A6F"/>
    <w:rsid w:val="00B82894"/>
    <w:rsid w:val="00B8373A"/>
    <w:rsid w:val="00B83A8C"/>
    <w:rsid w:val="00B83F97"/>
    <w:rsid w:val="00B840F9"/>
    <w:rsid w:val="00B867AB"/>
    <w:rsid w:val="00B86B14"/>
    <w:rsid w:val="00B904EB"/>
    <w:rsid w:val="00B906E7"/>
    <w:rsid w:val="00B9110A"/>
    <w:rsid w:val="00B917BB"/>
    <w:rsid w:val="00B92B83"/>
    <w:rsid w:val="00B9494D"/>
    <w:rsid w:val="00B94F4F"/>
    <w:rsid w:val="00B95224"/>
    <w:rsid w:val="00B9556C"/>
    <w:rsid w:val="00B95CFE"/>
    <w:rsid w:val="00B966D8"/>
    <w:rsid w:val="00B96837"/>
    <w:rsid w:val="00B97076"/>
    <w:rsid w:val="00B97543"/>
    <w:rsid w:val="00B975D6"/>
    <w:rsid w:val="00BA015F"/>
    <w:rsid w:val="00BA0786"/>
    <w:rsid w:val="00BA0A83"/>
    <w:rsid w:val="00BA1203"/>
    <w:rsid w:val="00BA1AF1"/>
    <w:rsid w:val="00BA2E13"/>
    <w:rsid w:val="00BA3222"/>
    <w:rsid w:val="00BA3763"/>
    <w:rsid w:val="00BA391C"/>
    <w:rsid w:val="00BA3CE5"/>
    <w:rsid w:val="00BA47E9"/>
    <w:rsid w:val="00BA6687"/>
    <w:rsid w:val="00BA7ABA"/>
    <w:rsid w:val="00BB1562"/>
    <w:rsid w:val="00BB2306"/>
    <w:rsid w:val="00BB30CC"/>
    <w:rsid w:val="00BB422A"/>
    <w:rsid w:val="00BB4A34"/>
    <w:rsid w:val="00BB5664"/>
    <w:rsid w:val="00BB5C12"/>
    <w:rsid w:val="00BB66D2"/>
    <w:rsid w:val="00BB6746"/>
    <w:rsid w:val="00BB747E"/>
    <w:rsid w:val="00BC00AD"/>
    <w:rsid w:val="00BC0899"/>
    <w:rsid w:val="00BC1523"/>
    <w:rsid w:val="00BC26D1"/>
    <w:rsid w:val="00BC2AD3"/>
    <w:rsid w:val="00BC3745"/>
    <w:rsid w:val="00BC39D9"/>
    <w:rsid w:val="00BC68E9"/>
    <w:rsid w:val="00BC6B6E"/>
    <w:rsid w:val="00BC74C1"/>
    <w:rsid w:val="00BC7658"/>
    <w:rsid w:val="00BD2668"/>
    <w:rsid w:val="00BD3748"/>
    <w:rsid w:val="00BD3992"/>
    <w:rsid w:val="00BD3CDB"/>
    <w:rsid w:val="00BD53DD"/>
    <w:rsid w:val="00BD5957"/>
    <w:rsid w:val="00BD6109"/>
    <w:rsid w:val="00BD6805"/>
    <w:rsid w:val="00BD6F71"/>
    <w:rsid w:val="00BD7AC5"/>
    <w:rsid w:val="00BE0516"/>
    <w:rsid w:val="00BE2B18"/>
    <w:rsid w:val="00BE2D90"/>
    <w:rsid w:val="00BE3860"/>
    <w:rsid w:val="00BE4100"/>
    <w:rsid w:val="00BE4200"/>
    <w:rsid w:val="00BE4B6D"/>
    <w:rsid w:val="00BE5AEF"/>
    <w:rsid w:val="00BE6B09"/>
    <w:rsid w:val="00BE6D41"/>
    <w:rsid w:val="00BE7CBC"/>
    <w:rsid w:val="00BF0398"/>
    <w:rsid w:val="00BF3650"/>
    <w:rsid w:val="00BF3691"/>
    <w:rsid w:val="00BF381D"/>
    <w:rsid w:val="00BF3820"/>
    <w:rsid w:val="00BF481F"/>
    <w:rsid w:val="00BF5803"/>
    <w:rsid w:val="00BF5BA2"/>
    <w:rsid w:val="00BF60BD"/>
    <w:rsid w:val="00BF6699"/>
    <w:rsid w:val="00BF6A77"/>
    <w:rsid w:val="00BF7A20"/>
    <w:rsid w:val="00C00EF5"/>
    <w:rsid w:val="00C010FA"/>
    <w:rsid w:val="00C01AF5"/>
    <w:rsid w:val="00C01F8B"/>
    <w:rsid w:val="00C068A4"/>
    <w:rsid w:val="00C073D3"/>
    <w:rsid w:val="00C10E0B"/>
    <w:rsid w:val="00C115C2"/>
    <w:rsid w:val="00C11817"/>
    <w:rsid w:val="00C118F9"/>
    <w:rsid w:val="00C1200A"/>
    <w:rsid w:val="00C12AB6"/>
    <w:rsid w:val="00C130F9"/>
    <w:rsid w:val="00C14C58"/>
    <w:rsid w:val="00C155ED"/>
    <w:rsid w:val="00C16302"/>
    <w:rsid w:val="00C16832"/>
    <w:rsid w:val="00C16DBE"/>
    <w:rsid w:val="00C17060"/>
    <w:rsid w:val="00C173D6"/>
    <w:rsid w:val="00C17FE3"/>
    <w:rsid w:val="00C20665"/>
    <w:rsid w:val="00C2198A"/>
    <w:rsid w:val="00C21DCD"/>
    <w:rsid w:val="00C24535"/>
    <w:rsid w:val="00C2489B"/>
    <w:rsid w:val="00C2652D"/>
    <w:rsid w:val="00C26D81"/>
    <w:rsid w:val="00C270CC"/>
    <w:rsid w:val="00C27E48"/>
    <w:rsid w:val="00C30B1A"/>
    <w:rsid w:val="00C31CA3"/>
    <w:rsid w:val="00C327F0"/>
    <w:rsid w:val="00C32CD7"/>
    <w:rsid w:val="00C32F75"/>
    <w:rsid w:val="00C33854"/>
    <w:rsid w:val="00C33E52"/>
    <w:rsid w:val="00C33F11"/>
    <w:rsid w:val="00C3455E"/>
    <w:rsid w:val="00C3498C"/>
    <w:rsid w:val="00C34D93"/>
    <w:rsid w:val="00C34E39"/>
    <w:rsid w:val="00C40647"/>
    <w:rsid w:val="00C40DA4"/>
    <w:rsid w:val="00C41B1D"/>
    <w:rsid w:val="00C42D61"/>
    <w:rsid w:val="00C42F94"/>
    <w:rsid w:val="00C434B1"/>
    <w:rsid w:val="00C44A3F"/>
    <w:rsid w:val="00C460D9"/>
    <w:rsid w:val="00C46655"/>
    <w:rsid w:val="00C46B20"/>
    <w:rsid w:val="00C5046A"/>
    <w:rsid w:val="00C5273F"/>
    <w:rsid w:val="00C52A90"/>
    <w:rsid w:val="00C52CC0"/>
    <w:rsid w:val="00C52DF3"/>
    <w:rsid w:val="00C537D0"/>
    <w:rsid w:val="00C548DE"/>
    <w:rsid w:val="00C55EDD"/>
    <w:rsid w:val="00C57F76"/>
    <w:rsid w:val="00C61E15"/>
    <w:rsid w:val="00C62250"/>
    <w:rsid w:val="00C6291E"/>
    <w:rsid w:val="00C629BE"/>
    <w:rsid w:val="00C62A0B"/>
    <w:rsid w:val="00C636E4"/>
    <w:rsid w:val="00C6373B"/>
    <w:rsid w:val="00C6416F"/>
    <w:rsid w:val="00C64BE7"/>
    <w:rsid w:val="00C6651A"/>
    <w:rsid w:val="00C66787"/>
    <w:rsid w:val="00C66A03"/>
    <w:rsid w:val="00C67D31"/>
    <w:rsid w:val="00C67E7C"/>
    <w:rsid w:val="00C71526"/>
    <w:rsid w:val="00C73774"/>
    <w:rsid w:val="00C73C1C"/>
    <w:rsid w:val="00C74911"/>
    <w:rsid w:val="00C759EC"/>
    <w:rsid w:val="00C76F18"/>
    <w:rsid w:val="00C77DF0"/>
    <w:rsid w:val="00C8067B"/>
    <w:rsid w:val="00C80CA4"/>
    <w:rsid w:val="00C80E9E"/>
    <w:rsid w:val="00C823CD"/>
    <w:rsid w:val="00C82767"/>
    <w:rsid w:val="00C84370"/>
    <w:rsid w:val="00C857D6"/>
    <w:rsid w:val="00C85A6F"/>
    <w:rsid w:val="00C87CD0"/>
    <w:rsid w:val="00C87F8E"/>
    <w:rsid w:val="00C90009"/>
    <w:rsid w:val="00C9041A"/>
    <w:rsid w:val="00C9043F"/>
    <w:rsid w:val="00C91D4A"/>
    <w:rsid w:val="00C92246"/>
    <w:rsid w:val="00C930B7"/>
    <w:rsid w:val="00C931B4"/>
    <w:rsid w:val="00C9359E"/>
    <w:rsid w:val="00C935C8"/>
    <w:rsid w:val="00C946EB"/>
    <w:rsid w:val="00C97047"/>
    <w:rsid w:val="00C9725C"/>
    <w:rsid w:val="00C97921"/>
    <w:rsid w:val="00CA0299"/>
    <w:rsid w:val="00CA0420"/>
    <w:rsid w:val="00CA05C1"/>
    <w:rsid w:val="00CA1034"/>
    <w:rsid w:val="00CA18F8"/>
    <w:rsid w:val="00CA1E89"/>
    <w:rsid w:val="00CA1FD1"/>
    <w:rsid w:val="00CA203E"/>
    <w:rsid w:val="00CA3796"/>
    <w:rsid w:val="00CA3F6F"/>
    <w:rsid w:val="00CA41B6"/>
    <w:rsid w:val="00CA5131"/>
    <w:rsid w:val="00CA5D37"/>
    <w:rsid w:val="00CA68CD"/>
    <w:rsid w:val="00CA6A30"/>
    <w:rsid w:val="00CA6A57"/>
    <w:rsid w:val="00CA7A21"/>
    <w:rsid w:val="00CA7BBE"/>
    <w:rsid w:val="00CB0426"/>
    <w:rsid w:val="00CB2000"/>
    <w:rsid w:val="00CB3A72"/>
    <w:rsid w:val="00CB48D5"/>
    <w:rsid w:val="00CB5F07"/>
    <w:rsid w:val="00CB5FF8"/>
    <w:rsid w:val="00CB6B31"/>
    <w:rsid w:val="00CB7B0B"/>
    <w:rsid w:val="00CC49FB"/>
    <w:rsid w:val="00CC4B89"/>
    <w:rsid w:val="00CC5058"/>
    <w:rsid w:val="00CC51B3"/>
    <w:rsid w:val="00CC54F9"/>
    <w:rsid w:val="00CC5C72"/>
    <w:rsid w:val="00CC5F83"/>
    <w:rsid w:val="00CC65D1"/>
    <w:rsid w:val="00CC6AD1"/>
    <w:rsid w:val="00CC6B1B"/>
    <w:rsid w:val="00CC7F4D"/>
    <w:rsid w:val="00CC7FE5"/>
    <w:rsid w:val="00CD0CD1"/>
    <w:rsid w:val="00CD0D07"/>
    <w:rsid w:val="00CD2C17"/>
    <w:rsid w:val="00CD35A8"/>
    <w:rsid w:val="00CD366E"/>
    <w:rsid w:val="00CD4287"/>
    <w:rsid w:val="00CD592F"/>
    <w:rsid w:val="00CD5D5E"/>
    <w:rsid w:val="00CD63D1"/>
    <w:rsid w:val="00CD667E"/>
    <w:rsid w:val="00CD7A9E"/>
    <w:rsid w:val="00CD7CFF"/>
    <w:rsid w:val="00CE00D8"/>
    <w:rsid w:val="00CE285A"/>
    <w:rsid w:val="00CE2B44"/>
    <w:rsid w:val="00CE34C5"/>
    <w:rsid w:val="00CE3FBC"/>
    <w:rsid w:val="00CE47FD"/>
    <w:rsid w:val="00CE4A67"/>
    <w:rsid w:val="00CE4E7F"/>
    <w:rsid w:val="00CE511D"/>
    <w:rsid w:val="00CE6CDD"/>
    <w:rsid w:val="00CE76A7"/>
    <w:rsid w:val="00CE76FD"/>
    <w:rsid w:val="00CE7F62"/>
    <w:rsid w:val="00CF21B8"/>
    <w:rsid w:val="00CF22D0"/>
    <w:rsid w:val="00CF3B23"/>
    <w:rsid w:val="00CF5B66"/>
    <w:rsid w:val="00CF79C6"/>
    <w:rsid w:val="00CF7D0D"/>
    <w:rsid w:val="00CF7EA6"/>
    <w:rsid w:val="00D016AF"/>
    <w:rsid w:val="00D01ACA"/>
    <w:rsid w:val="00D01EDD"/>
    <w:rsid w:val="00D0232F"/>
    <w:rsid w:val="00D025ED"/>
    <w:rsid w:val="00D02FD0"/>
    <w:rsid w:val="00D0374C"/>
    <w:rsid w:val="00D03929"/>
    <w:rsid w:val="00D05939"/>
    <w:rsid w:val="00D05FA4"/>
    <w:rsid w:val="00D06EA8"/>
    <w:rsid w:val="00D07E78"/>
    <w:rsid w:val="00D10DD2"/>
    <w:rsid w:val="00D110A6"/>
    <w:rsid w:val="00D124BA"/>
    <w:rsid w:val="00D131C9"/>
    <w:rsid w:val="00D13646"/>
    <w:rsid w:val="00D14448"/>
    <w:rsid w:val="00D14648"/>
    <w:rsid w:val="00D153DF"/>
    <w:rsid w:val="00D15B50"/>
    <w:rsid w:val="00D162E1"/>
    <w:rsid w:val="00D16B40"/>
    <w:rsid w:val="00D176D1"/>
    <w:rsid w:val="00D17772"/>
    <w:rsid w:val="00D17B92"/>
    <w:rsid w:val="00D208B6"/>
    <w:rsid w:val="00D2231C"/>
    <w:rsid w:val="00D23B47"/>
    <w:rsid w:val="00D23E11"/>
    <w:rsid w:val="00D245A2"/>
    <w:rsid w:val="00D24E91"/>
    <w:rsid w:val="00D25E60"/>
    <w:rsid w:val="00D25EF9"/>
    <w:rsid w:val="00D269C4"/>
    <w:rsid w:val="00D26A5D"/>
    <w:rsid w:val="00D26C01"/>
    <w:rsid w:val="00D30C62"/>
    <w:rsid w:val="00D30D57"/>
    <w:rsid w:val="00D30E36"/>
    <w:rsid w:val="00D32358"/>
    <w:rsid w:val="00D324C1"/>
    <w:rsid w:val="00D32F8D"/>
    <w:rsid w:val="00D346E6"/>
    <w:rsid w:val="00D34899"/>
    <w:rsid w:val="00D36135"/>
    <w:rsid w:val="00D36473"/>
    <w:rsid w:val="00D411D0"/>
    <w:rsid w:val="00D4307E"/>
    <w:rsid w:val="00D434FD"/>
    <w:rsid w:val="00D43CA8"/>
    <w:rsid w:val="00D462F8"/>
    <w:rsid w:val="00D47010"/>
    <w:rsid w:val="00D47517"/>
    <w:rsid w:val="00D477C8"/>
    <w:rsid w:val="00D4790A"/>
    <w:rsid w:val="00D5008C"/>
    <w:rsid w:val="00D5066C"/>
    <w:rsid w:val="00D517C3"/>
    <w:rsid w:val="00D528DC"/>
    <w:rsid w:val="00D53138"/>
    <w:rsid w:val="00D538A5"/>
    <w:rsid w:val="00D53EDE"/>
    <w:rsid w:val="00D54037"/>
    <w:rsid w:val="00D54327"/>
    <w:rsid w:val="00D54419"/>
    <w:rsid w:val="00D555AA"/>
    <w:rsid w:val="00D555BF"/>
    <w:rsid w:val="00D570BF"/>
    <w:rsid w:val="00D570F3"/>
    <w:rsid w:val="00D57854"/>
    <w:rsid w:val="00D57F07"/>
    <w:rsid w:val="00D60A60"/>
    <w:rsid w:val="00D61B44"/>
    <w:rsid w:val="00D61EC5"/>
    <w:rsid w:val="00D61F0E"/>
    <w:rsid w:val="00D6262C"/>
    <w:rsid w:val="00D62703"/>
    <w:rsid w:val="00D62972"/>
    <w:rsid w:val="00D63163"/>
    <w:rsid w:val="00D634D9"/>
    <w:rsid w:val="00D64D46"/>
    <w:rsid w:val="00D64FDE"/>
    <w:rsid w:val="00D65546"/>
    <w:rsid w:val="00D65565"/>
    <w:rsid w:val="00D655E8"/>
    <w:rsid w:val="00D709DE"/>
    <w:rsid w:val="00D70B15"/>
    <w:rsid w:val="00D723D1"/>
    <w:rsid w:val="00D72502"/>
    <w:rsid w:val="00D753CA"/>
    <w:rsid w:val="00D755F1"/>
    <w:rsid w:val="00D75D41"/>
    <w:rsid w:val="00D763CA"/>
    <w:rsid w:val="00D77197"/>
    <w:rsid w:val="00D77A29"/>
    <w:rsid w:val="00D77BBE"/>
    <w:rsid w:val="00D77D16"/>
    <w:rsid w:val="00D8084A"/>
    <w:rsid w:val="00D820D0"/>
    <w:rsid w:val="00D825AC"/>
    <w:rsid w:val="00D83A12"/>
    <w:rsid w:val="00D83E2C"/>
    <w:rsid w:val="00D854CE"/>
    <w:rsid w:val="00D85DBB"/>
    <w:rsid w:val="00D85E97"/>
    <w:rsid w:val="00D85FF2"/>
    <w:rsid w:val="00D86BE0"/>
    <w:rsid w:val="00D86D00"/>
    <w:rsid w:val="00D873B8"/>
    <w:rsid w:val="00D87E54"/>
    <w:rsid w:val="00D90002"/>
    <w:rsid w:val="00D9049A"/>
    <w:rsid w:val="00D90EF6"/>
    <w:rsid w:val="00D9149D"/>
    <w:rsid w:val="00D918B7"/>
    <w:rsid w:val="00D92EBA"/>
    <w:rsid w:val="00D9367E"/>
    <w:rsid w:val="00D93DCE"/>
    <w:rsid w:val="00D9450C"/>
    <w:rsid w:val="00D95C85"/>
    <w:rsid w:val="00D95CA9"/>
    <w:rsid w:val="00D9658F"/>
    <w:rsid w:val="00D96AC3"/>
    <w:rsid w:val="00D97EAF"/>
    <w:rsid w:val="00DA0778"/>
    <w:rsid w:val="00DA130A"/>
    <w:rsid w:val="00DA2F62"/>
    <w:rsid w:val="00DA3BDE"/>
    <w:rsid w:val="00DA3DB3"/>
    <w:rsid w:val="00DA5F68"/>
    <w:rsid w:val="00DA7230"/>
    <w:rsid w:val="00DA7495"/>
    <w:rsid w:val="00DB14FE"/>
    <w:rsid w:val="00DB2BC9"/>
    <w:rsid w:val="00DB2F8B"/>
    <w:rsid w:val="00DB3181"/>
    <w:rsid w:val="00DB4729"/>
    <w:rsid w:val="00DB6D60"/>
    <w:rsid w:val="00DC0B27"/>
    <w:rsid w:val="00DC0EB8"/>
    <w:rsid w:val="00DC1C62"/>
    <w:rsid w:val="00DC32C8"/>
    <w:rsid w:val="00DC40FE"/>
    <w:rsid w:val="00DC4777"/>
    <w:rsid w:val="00DC52C8"/>
    <w:rsid w:val="00DC5C67"/>
    <w:rsid w:val="00DD07C9"/>
    <w:rsid w:val="00DD172E"/>
    <w:rsid w:val="00DD225C"/>
    <w:rsid w:val="00DD2377"/>
    <w:rsid w:val="00DD3460"/>
    <w:rsid w:val="00DD34F4"/>
    <w:rsid w:val="00DD3DFE"/>
    <w:rsid w:val="00DD593D"/>
    <w:rsid w:val="00DD5A9F"/>
    <w:rsid w:val="00DD69BD"/>
    <w:rsid w:val="00DD6E19"/>
    <w:rsid w:val="00DD79B3"/>
    <w:rsid w:val="00DD7C41"/>
    <w:rsid w:val="00DE0967"/>
    <w:rsid w:val="00DE161A"/>
    <w:rsid w:val="00DE37D1"/>
    <w:rsid w:val="00DE3802"/>
    <w:rsid w:val="00DE4E47"/>
    <w:rsid w:val="00DE6099"/>
    <w:rsid w:val="00DE76D1"/>
    <w:rsid w:val="00DF0CFF"/>
    <w:rsid w:val="00DF2CE5"/>
    <w:rsid w:val="00DF2DDA"/>
    <w:rsid w:val="00DF383D"/>
    <w:rsid w:val="00DF38C0"/>
    <w:rsid w:val="00DF41FB"/>
    <w:rsid w:val="00DF4FD0"/>
    <w:rsid w:val="00DF5FE2"/>
    <w:rsid w:val="00DF6597"/>
    <w:rsid w:val="00DF67D1"/>
    <w:rsid w:val="00DF6A1F"/>
    <w:rsid w:val="00DF6F72"/>
    <w:rsid w:val="00E00A72"/>
    <w:rsid w:val="00E01313"/>
    <w:rsid w:val="00E01A29"/>
    <w:rsid w:val="00E02A19"/>
    <w:rsid w:val="00E03147"/>
    <w:rsid w:val="00E035CD"/>
    <w:rsid w:val="00E03C8F"/>
    <w:rsid w:val="00E03E3C"/>
    <w:rsid w:val="00E04152"/>
    <w:rsid w:val="00E0464D"/>
    <w:rsid w:val="00E04B96"/>
    <w:rsid w:val="00E050B4"/>
    <w:rsid w:val="00E06EC8"/>
    <w:rsid w:val="00E06FAD"/>
    <w:rsid w:val="00E07CE9"/>
    <w:rsid w:val="00E07CEF"/>
    <w:rsid w:val="00E10036"/>
    <w:rsid w:val="00E108E5"/>
    <w:rsid w:val="00E10DA3"/>
    <w:rsid w:val="00E117BA"/>
    <w:rsid w:val="00E120DD"/>
    <w:rsid w:val="00E120FE"/>
    <w:rsid w:val="00E125C2"/>
    <w:rsid w:val="00E12A8F"/>
    <w:rsid w:val="00E12EF7"/>
    <w:rsid w:val="00E1337A"/>
    <w:rsid w:val="00E13434"/>
    <w:rsid w:val="00E13719"/>
    <w:rsid w:val="00E1383A"/>
    <w:rsid w:val="00E14A21"/>
    <w:rsid w:val="00E15057"/>
    <w:rsid w:val="00E16610"/>
    <w:rsid w:val="00E16B83"/>
    <w:rsid w:val="00E1718C"/>
    <w:rsid w:val="00E172BA"/>
    <w:rsid w:val="00E20928"/>
    <w:rsid w:val="00E218BC"/>
    <w:rsid w:val="00E229BF"/>
    <w:rsid w:val="00E23007"/>
    <w:rsid w:val="00E238DB"/>
    <w:rsid w:val="00E23FE1"/>
    <w:rsid w:val="00E24C0E"/>
    <w:rsid w:val="00E25407"/>
    <w:rsid w:val="00E25A0A"/>
    <w:rsid w:val="00E25F12"/>
    <w:rsid w:val="00E26F15"/>
    <w:rsid w:val="00E308C0"/>
    <w:rsid w:val="00E310F4"/>
    <w:rsid w:val="00E31CFA"/>
    <w:rsid w:val="00E32D1C"/>
    <w:rsid w:val="00E33A70"/>
    <w:rsid w:val="00E346BE"/>
    <w:rsid w:val="00E34EE5"/>
    <w:rsid w:val="00E36428"/>
    <w:rsid w:val="00E36B2D"/>
    <w:rsid w:val="00E37638"/>
    <w:rsid w:val="00E40063"/>
    <w:rsid w:val="00E408C7"/>
    <w:rsid w:val="00E413D7"/>
    <w:rsid w:val="00E414B4"/>
    <w:rsid w:val="00E42791"/>
    <w:rsid w:val="00E42A03"/>
    <w:rsid w:val="00E4304C"/>
    <w:rsid w:val="00E435D5"/>
    <w:rsid w:val="00E43896"/>
    <w:rsid w:val="00E43D37"/>
    <w:rsid w:val="00E44ACF"/>
    <w:rsid w:val="00E455F5"/>
    <w:rsid w:val="00E458AC"/>
    <w:rsid w:val="00E45DA2"/>
    <w:rsid w:val="00E460ED"/>
    <w:rsid w:val="00E47F34"/>
    <w:rsid w:val="00E51013"/>
    <w:rsid w:val="00E517EE"/>
    <w:rsid w:val="00E51F8E"/>
    <w:rsid w:val="00E52614"/>
    <w:rsid w:val="00E53663"/>
    <w:rsid w:val="00E55639"/>
    <w:rsid w:val="00E558A4"/>
    <w:rsid w:val="00E56564"/>
    <w:rsid w:val="00E56752"/>
    <w:rsid w:val="00E567FB"/>
    <w:rsid w:val="00E56ADF"/>
    <w:rsid w:val="00E56BF3"/>
    <w:rsid w:val="00E56E38"/>
    <w:rsid w:val="00E5765C"/>
    <w:rsid w:val="00E57D9A"/>
    <w:rsid w:val="00E60C88"/>
    <w:rsid w:val="00E610A4"/>
    <w:rsid w:val="00E628DF"/>
    <w:rsid w:val="00E62C72"/>
    <w:rsid w:val="00E63155"/>
    <w:rsid w:val="00E63C4A"/>
    <w:rsid w:val="00E6439B"/>
    <w:rsid w:val="00E6456C"/>
    <w:rsid w:val="00E65259"/>
    <w:rsid w:val="00E65F80"/>
    <w:rsid w:val="00E67D74"/>
    <w:rsid w:val="00E70F61"/>
    <w:rsid w:val="00E71872"/>
    <w:rsid w:val="00E71DC7"/>
    <w:rsid w:val="00E721B5"/>
    <w:rsid w:val="00E73A04"/>
    <w:rsid w:val="00E73F9C"/>
    <w:rsid w:val="00E7450C"/>
    <w:rsid w:val="00E74CB0"/>
    <w:rsid w:val="00E753C2"/>
    <w:rsid w:val="00E76C03"/>
    <w:rsid w:val="00E76DAD"/>
    <w:rsid w:val="00E77598"/>
    <w:rsid w:val="00E77798"/>
    <w:rsid w:val="00E7789D"/>
    <w:rsid w:val="00E81BE4"/>
    <w:rsid w:val="00E81E5C"/>
    <w:rsid w:val="00E8372B"/>
    <w:rsid w:val="00E83A91"/>
    <w:rsid w:val="00E83FB9"/>
    <w:rsid w:val="00E840DB"/>
    <w:rsid w:val="00E84CCA"/>
    <w:rsid w:val="00E85371"/>
    <w:rsid w:val="00E85509"/>
    <w:rsid w:val="00E85E18"/>
    <w:rsid w:val="00E86357"/>
    <w:rsid w:val="00E86A15"/>
    <w:rsid w:val="00E8707D"/>
    <w:rsid w:val="00E91069"/>
    <w:rsid w:val="00E914FD"/>
    <w:rsid w:val="00E920DF"/>
    <w:rsid w:val="00E936EC"/>
    <w:rsid w:val="00E9381A"/>
    <w:rsid w:val="00E93ACF"/>
    <w:rsid w:val="00E9417D"/>
    <w:rsid w:val="00E950DF"/>
    <w:rsid w:val="00E95303"/>
    <w:rsid w:val="00E9643F"/>
    <w:rsid w:val="00E975C7"/>
    <w:rsid w:val="00EA023E"/>
    <w:rsid w:val="00EA1D75"/>
    <w:rsid w:val="00EA20F6"/>
    <w:rsid w:val="00EA24F0"/>
    <w:rsid w:val="00EA498E"/>
    <w:rsid w:val="00EA4A30"/>
    <w:rsid w:val="00EA5A8A"/>
    <w:rsid w:val="00EA5D6B"/>
    <w:rsid w:val="00EB09D7"/>
    <w:rsid w:val="00EB0CAB"/>
    <w:rsid w:val="00EB10CD"/>
    <w:rsid w:val="00EB26C6"/>
    <w:rsid w:val="00EB2942"/>
    <w:rsid w:val="00EB3054"/>
    <w:rsid w:val="00EB3175"/>
    <w:rsid w:val="00EB45B5"/>
    <w:rsid w:val="00EB5487"/>
    <w:rsid w:val="00EB6751"/>
    <w:rsid w:val="00EB76FA"/>
    <w:rsid w:val="00EC03F9"/>
    <w:rsid w:val="00EC2C1C"/>
    <w:rsid w:val="00EC3A82"/>
    <w:rsid w:val="00EC3C91"/>
    <w:rsid w:val="00EC4001"/>
    <w:rsid w:val="00EC404D"/>
    <w:rsid w:val="00EC514B"/>
    <w:rsid w:val="00EC586D"/>
    <w:rsid w:val="00EC5950"/>
    <w:rsid w:val="00EC6742"/>
    <w:rsid w:val="00EC681C"/>
    <w:rsid w:val="00EC6971"/>
    <w:rsid w:val="00EC6F83"/>
    <w:rsid w:val="00EC700C"/>
    <w:rsid w:val="00EC7964"/>
    <w:rsid w:val="00ED0774"/>
    <w:rsid w:val="00ED1E6B"/>
    <w:rsid w:val="00ED1FB6"/>
    <w:rsid w:val="00ED379E"/>
    <w:rsid w:val="00ED3BEA"/>
    <w:rsid w:val="00ED4974"/>
    <w:rsid w:val="00ED648E"/>
    <w:rsid w:val="00ED7498"/>
    <w:rsid w:val="00ED7B3A"/>
    <w:rsid w:val="00EE0047"/>
    <w:rsid w:val="00EE02D0"/>
    <w:rsid w:val="00EE0671"/>
    <w:rsid w:val="00EE129C"/>
    <w:rsid w:val="00EE1B5D"/>
    <w:rsid w:val="00EE2E0C"/>
    <w:rsid w:val="00EE4C75"/>
    <w:rsid w:val="00EE6350"/>
    <w:rsid w:val="00EE666C"/>
    <w:rsid w:val="00EE6980"/>
    <w:rsid w:val="00EE6EC0"/>
    <w:rsid w:val="00EE7DB9"/>
    <w:rsid w:val="00EE7DCD"/>
    <w:rsid w:val="00EE7F13"/>
    <w:rsid w:val="00EF01C1"/>
    <w:rsid w:val="00EF3219"/>
    <w:rsid w:val="00EF369B"/>
    <w:rsid w:val="00EF3955"/>
    <w:rsid w:val="00EF454C"/>
    <w:rsid w:val="00EF62AE"/>
    <w:rsid w:val="00EF63CF"/>
    <w:rsid w:val="00EF6AD3"/>
    <w:rsid w:val="00EF6EC2"/>
    <w:rsid w:val="00EF72DA"/>
    <w:rsid w:val="00F00390"/>
    <w:rsid w:val="00F0117D"/>
    <w:rsid w:val="00F01DCE"/>
    <w:rsid w:val="00F022D6"/>
    <w:rsid w:val="00F03C09"/>
    <w:rsid w:val="00F0450B"/>
    <w:rsid w:val="00F04630"/>
    <w:rsid w:val="00F04679"/>
    <w:rsid w:val="00F048C0"/>
    <w:rsid w:val="00F04CBB"/>
    <w:rsid w:val="00F0552F"/>
    <w:rsid w:val="00F0591C"/>
    <w:rsid w:val="00F05AD7"/>
    <w:rsid w:val="00F06C43"/>
    <w:rsid w:val="00F06FD2"/>
    <w:rsid w:val="00F10AA0"/>
    <w:rsid w:val="00F10EAE"/>
    <w:rsid w:val="00F1144B"/>
    <w:rsid w:val="00F11B39"/>
    <w:rsid w:val="00F12261"/>
    <w:rsid w:val="00F132C5"/>
    <w:rsid w:val="00F13BD2"/>
    <w:rsid w:val="00F1491C"/>
    <w:rsid w:val="00F151B8"/>
    <w:rsid w:val="00F17A0A"/>
    <w:rsid w:val="00F2227D"/>
    <w:rsid w:val="00F22730"/>
    <w:rsid w:val="00F22DC3"/>
    <w:rsid w:val="00F23553"/>
    <w:rsid w:val="00F241D0"/>
    <w:rsid w:val="00F243E6"/>
    <w:rsid w:val="00F2511F"/>
    <w:rsid w:val="00F27B7A"/>
    <w:rsid w:val="00F30717"/>
    <w:rsid w:val="00F30F06"/>
    <w:rsid w:val="00F319B6"/>
    <w:rsid w:val="00F31D53"/>
    <w:rsid w:val="00F3203C"/>
    <w:rsid w:val="00F32C54"/>
    <w:rsid w:val="00F32DBB"/>
    <w:rsid w:val="00F337B3"/>
    <w:rsid w:val="00F3422F"/>
    <w:rsid w:val="00F346C9"/>
    <w:rsid w:val="00F347E6"/>
    <w:rsid w:val="00F35090"/>
    <w:rsid w:val="00F356DE"/>
    <w:rsid w:val="00F36487"/>
    <w:rsid w:val="00F36828"/>
    <w:rsid w:val="00F373C5"/>
    <w:rsid w:val="00F40A29"/>
    <w:rsid w:val="00F40A93"/>
    <w:rsid w:val="00F4159F"/>
    <w:rsid w:val="00F42512"/>
    <w:rsid w:val="00F4338C"/>
    <w:rsid w:val="00F44F27"/>
    <w:rsid w:val="00F463C1"/>
    <w:rsid w:val="00F47A77"/>
    <w:rsid w:val="00F50682"/>
    <w:rsid w:val="00F520B3"/>
    <w:rsid w:val="00F530C7"/>
    <w:rsid w:val="00F54D75"/>
    <w:rsid w:val="00F55304"/>
    <w:rsid w:val="00F55A5C"/>
    <w:rsid w:val="00F55DC0"/>
    <w:rsid w:val="00F55F4C"/>
    <w:rsid w:val="00F56D84"/>
    <w:rsid w:val="00F607B0"/>
    <w:rsid w:val="00F60CC3"/>
    <w:rsid w:val="00F60FF7"/>
    <w:rsid w:val="00F61A54"/>
    <w:rsid w:val="00F62AEC"/>
    <w:rsid w:val="00F63362"/>
    <w:rsid w:val="00F633F6"/>
    <w:rsid w:val="00F637FB"/>
    <w:rsid w:val="00F63BC7"/>
    <w:rsid w:val="00F63C0E"/>
    <w:rsid w:val="00F63DE6"/>
    <w:rsid w:val="00F64643"/>
    <w:rsid w:val="00F64E29"/>
    <w:rsid w:val="00F6586D"/>
    <w:rsid w:val="00F6787B"/>
    <w:rsid w:val="00F700D7"/>
    <w:rsid w:val="00F70A3B"/>
    <w:rsid w:val="00F7141C"/>
    <w:rsid w:val="00F71CB0"/>
    <w:rsid w:val="00F71FF7"/>
    <w:rsid w:val="00F72802"/>
    <w:rsid w:val="00F72FE3"/>
    <w:rsid w:val="00F73692"/>
    <w:rsid w:val="00F736E2"/>
    <w:rsid w:val="00F741EF"/>
    <w:rsid w:val="00F75F2A"/>
    <w:rsid w:val="00F806E1"/>
    <w:rsid w:val="00F80C9F"/>
    <w:rsid w:val="00F81934"/>
    <w:rsid w:val="00F8436E"/>
    <w:rsid w:val="00F8448A"/>
    <w:rsid w:val="00F848DB"/>
    <w:rsid w:val="00F85555"/>
    <w:rsid w:val="00F859E9"/>
    <w:rsid w:val="00F866D2"/>
    <w:rsid w:val="00F868C0"/>
    <w:rsid w:val="00F86AED"/>
    <w:rsid w:val="00F86F58"/>
    <w:rsid w:val="00F8774A"/>
    <w:rsid w:val="00F87763"/>
    <w:rsid w:val="00F90536"/>
    <w:rsid w:val="00F921E9"/>
    <w:rsid w:val="00F92816"/>
    <w:rsid w:val="00F92BB7"/>
    <w:rsid w:val="00F93BC5"/>
    <w:rsid w:val="00F93C7E"/>
    <w:rsid w:val="00F9428F"/>
    <w:rsid w:val="00F942BD"/>
    <w:rsid w:val="00F952DE"/>
    <w:rsid w:val="00F97185"/>
    <w:rsid w:val="00FA0149"/>
    <w:rsid w:val="00FA0614"/>
    <w:rsid w:val="00FA103C"/>
    <w:rsid w:val="00FA317F"/>
    <w:rsid w:val="00FA60AC"/>
    <w:rsid w:val="00FA6412"/>
    <w:rsid w:val="00FA772E"/>
    <w:rsid w:val="00FA7F20"/>
    <w:rsid w:val="00FA7F4C"/>
    <w:rsid w:val="00FB00DF"/>
    <w:rsid w:val="00FB0A00"/>
    <w:rsid w:val="00FB2B1E"/>
    <w:rsid w:val="00FB3C70"/>
    <w:rsid w:val="00FB422D"/>
    <w:rsid w:val="00FB5EBF"/>
    <w:rsid w:val="00FB6E57"/>
    <w:rsid w:val="00FB7107"/>
    <w:rsid w:val="00FB7442"/>
    <w:rsid w:val="00FC0EDC"/>
    <w:rsid w:val="00FC113D"/>
    <w:rsid w:val="00FC20DC"/>
    <w:rsid w:val="00FC260D"/>
    <w:rsid w:val="00FC4CC4"/>
    <w:rsid w:val="00FC58EC"/>
    <w:rsid w:val="00FC5BBF"/>
    <w:rsid w:val="00FC607A"/>
    <w:rsid w:val="00FC6B5D"/>
    <w:rsid w:val="00FC6E33"/>
    <w:rsid w:val="00FC7FFC"/>
    <w:rsid w:val="00FD0EDC"/>
    <w:rsid w:val="00FD1F23"/>
    <w:rsid w:val="00FD2329"/>
    <w:rsid w:val="00FD23E7"/>
    <w:rsid w:val="00FD2591"/>
    <w:rsid w:val="00FD2A52"/>
    <w:rsid w:val="00FD2DFB"/>
    <w:rsid w:val="00FD390D"/>
    <w:rsid w:val="00FD3D77"/>
    <w:rsid w:val="00FD42BC"/>
    <w:rsid w:val="00FD4C99"/>
    <w:rsid w:val="00FD5817"/>
    <w:rsid w:val="00FD5E5B"/>
    <w:rsid w:val="00FD6184"/>
    <w:rsid w:val="00FD63E5"/>
    <w:rsid w:val="00FD6B9D"/>
    <w:rsid w:val="00FE1DFA"/>
    <w:rsid w:val="00FE33A7"/>
    <w:rsid w:val="00FE352A"/>
    <w:rsid w:val="00FE43E6"/>
    <w:rsid w:val="00FE4BE1"/>
    <w:rsid w:val="00FE698D"/>
    <w:rsid w:val="00FE6BED"/>
    <w:rsid w:val="00FE7002"/>
    <w:rsid w:val="00FE7071"/>
    <w:rsid w:val="00FE7F13"/>
    <w:rsid w:val="00FF1240"/>
    <w:rsid w:val="00FF158A"/>
    <w:rsid w:val="00FF193B"/>
    <w:rsid w:val="00FF2437"/>
    <w:rsid w:val="00FF37AF"/>
    <w:rsid w:val="00FF3C1C"/>
    <w:rsid w:val="00FF41F0"/>
    <w:rsid w:val="00FF4526"/>
    <w:rsid w:val="00FF49EB"/>
    <w:rsid w:val="00FF53A9"/>
    <w:rsid w:val="00FF604F"/>
    <w:rsid w:val="00FF672F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01A7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281D5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eb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576</Words>
  <Characters>3286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cp:lastPrinted>2015-02-22T09:50:00Z</cp:lastPrinted>
  <dcterms:created xsi:type="dcterms:W3CDTF">2015-02-09T12:34:00Z</dcterms:created>
  <dcterms:modified xsi:type="dcterms:W3CDTF">2016-03-04T13:03:00Z</dcterms:modified>
</cp:coreProperties>
</file>